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4B" w:rsidRDefault="0014124B" w:rsidP="0043450B">
      <w:pPr>
        <w:rPr>
          <w:sz w:val="24"/>
        </w:rPr>
      </w:pPr>
    </w:p>
    <w:p w:rsidR="0014124B" w:rsidRPr="00D86BCD" w:rsidRDefault="0014124B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Клюквинского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>
        <w:rPr>
          <w:rFonts w:ascii="Arial" w:hAnsi="Arial"/>
          <w:b/>
          <w:spacing w:val="34"/>
          <w:sz w:val="36"/>
          <w:szCs w:val="36"/>
        </w:rPr>
        <w:t>сельского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поселения</w:t>
      </w:r>
    </w:p>
    <w:p w:rsidR="0014124B" w:rsidRDefault="0014124B" w:rsidP="0043450B">
      <w:pPr>
        <w:pStyle w:val="1"/>
        <w:jc w:val="center"/>
        <w:rPr>
          <w:rFonts w:ascii="Arial" w:hAnsi="Arial"/>
        </w:rPr>
      </w:pPr>
    </w:p>
    <w:p w:rsidR="0014124B" w:rsidRDefault="0014124B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14124B" w:rsidTr="00C239C2">
        <w:tc>
          <w:tcPr>
            <w:tcW w:w="3510" w:type="dxa"/>
          </w:tcPr>
          <w:p w:rsidR="0014124B" w:rsidRPr="00301983" w:rsidRDefault="0014124B" w:rsidP="00C239C2">
            <w:pPr>
              <w:pStyle w:val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301983">
              <w:rPr>
                <w:rFonts w:ascii="Arial" w:hAnsi="Arial"/>
                <w:b/>
                <w:sz w:val="24"/>
                <w:szCs w:val="24"/>
              </w:rPr>
              <w:t>18 ноября 2014г.</w:t>
            </w:r>
          </w:p>
        </w:tc>
        <w:tc>
          <w:tcPr>
            <w:tcW w:w="3094" w:type="dxa"/>
          </w:tcPr>
          <w:p w:rsidR="0014124B" w:rsidRDefault="0014124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Клюквинка</w:t>
            </w:r>
          </w:p>
          <w:p w:rsidR="0014124B" w:rsidRDefault="0014124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14124B" w:rsidRDefault="0014124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14124B" w:rsidRDefault="0014124B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14124B" w:rsidRPr="00301983" w:rsidRDefault="0014124B" w:rsidP="00C239C2">
            <w:pPr>
              <w:pStyle w:val="1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</w:t>
            </w:r>
            <w:r w:rsidRPr="00301983">
              <w:rPr>
                <w:rFonts w:ascii="Arial" w:hAnsi="Arial"/>
                <w:b/>
                <w:sz w:val="24"/>
                <w:szCs w:val="24"/>
              </w:rPr>
              <w:t xml:space="preserve">№  </w:t>
            </w:r>
            <w:r>
              <w:rPr>
                <w:rFonts w:ascii="Arial" w:hAnsi="Arial"/>
                <w:b/>
                <w:sz w:val="24"/>
                <w:szCs w:val="24"/>
              </w:rPr>
              <w:t>79</w:t>
            </w:r>
          </w:p>
        </w:tc>
      </w:tr>
    </w:tbl>
    <w:p w:rsidR="0014124B" w:rsidRPr="0000326D" w:rsidRDefault="0014124B" w:rsidP="0043450B">
      <w:pPr>
        <w:pStyle w:val="1"/>
        <w:jc w:val="center"/>
        <w:rPr>
          <w:rFonts w:ascii="Arial" w:hAnsi="Arial"/>
          <w:sz w:val="32"/>
        </w:rPr>
      </w:pPr>
    </w:p>
    <w:p w:rsidR="0014124B" w:rsidRPr="00D734E8" w:rsidRDefault="0014124B" w:rsidP="0043450B">
      <w:pPr>
        <w:pStyle w:val="1"/>
        <w:framePr w:w="4682" w:h="815" w:hSpace="180" w:wrap="around" w:vAnchor="text" w:hAnchor="page" w:x="1702" w:y="71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по предоставлению муниципальной услуги «Предоставление жилого помещения муниципального специализированного жилищного фонда»</w:t>
      </w:r>
    </w:p>
    <w:p w:rsidR="0014124B" w:rsidRPr="0000326D" w:rsidRDefault="0014124B" w:rsidP="0043450B">
      <w:pPr>
        <w:pStyle w:val="1"/>
        <w:jc w:val="center"/>
        <w:rPr>
          <w:rFonts w:ascii="Arial" w:hAnsi="Arial"/>
          <w:sz w:val="32"/>
        </w:rPr>
      </w:pPr>
    </w:p>
    <w:p w:rsidR="0014124B" w:rsidRDefault="0014124B" w:rsidP="0043450B">
      <w:pPr>
        <w:pStyle w:val="1"/>
        <w:rPr>
          <w:rFonts w:ascii="Arial" w:hAnsi="Arial"/>
          <w:sz w:val="32"/>
        </w:rPr>
      </w:pPr>
    </w:p>
    <w:p w:rsidR="0014124B" w:rsidRDefault="0014124B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14124B" w:rsidRDefault="0014124B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14124B" w:rsidRDefault="0014124B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4124B" w:rsidRDefault="0014124B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14124B" w:rsidRPr="005B3BE2" w:rsidRDefault="0014124B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4124B" w:rsidRDefault="0014124B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В</w:t>
      </w:r>
      <w:r>
        <w:rPr>
          <w:rFonts w:ascii="Arial" w:hAnsi="Arial" w:cs="Arial"/>
          <w:i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в соответствии со статьёй 14 Жилищного кодекса Российской Федерации, Уставом муниципального образования «Клюквинское сельское,   постановлением Администрации Клюквинского сельского поселения от 26.11.2010 №57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«Клюквинское сельское поселение»,</w:t>
      </w:r>
      <w:r w:rsidRPr="00D766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4124B" w:rsidRDefault="0014124B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14124B" w:rsidRPr="00D766ED" w:rsidRDefault="0014124B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14124B" w:rsidRPr="00E30920" w:rsidRDefault="0014124B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жилого помещения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E30920">
        <w:rPr>
          <w:rFonts w:ascii="Arial" w:hAnsi="Arial" w:cs="Arial"/>
          <w:sz w:val="24"/>
          <w:szCs w:val="24"/>
        </w:rPr>
        <w:t>специализированного жилищного фонда</w:t>
      </w:r>
      <w:r>
        <w:rPr>
          <w:rFonts w:ascii="Arial" w:hAnsi="Arial" w:cs="Arial"/>
          <w:b/>
          <w:sz w:val="24"/>
          <w:szCs w:val="24"/>
        </w:rPr>
        <w:t xml:space="preserve">» 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14124B" w:rsidRPr="00E30920" w:rsidRDefault="0014124B" w:rsidP="00301983">
      <w:pPr>
        <w:pStyle w:val="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 в информационном вестнике Верхнекетского района «Территория».</w:t>
      </w:r>
    </w:p>
    <w:p w:rsidR="0014124B" w:rsidRDefault="0014124B" w:rsidP="00301983">
      <w:pPr>
        <w:pStyle w:val="consplusnormal"/>
        <w:spacing w:before="0"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Клюквинского сельского поселения. </w:t>
      </w:r>
    </w:p>
    <w:p w:rsidR="0014124B" w:rsidRDefault="0014124B" w:rsidP="00301983">
      <w:pPr>
        <w:pStyle w:val="consplusnormal"/>
        <w:spacing w:before="0" w:beforeAutospacing="0"/>
        <w:jc w:val="both"/>
        <w:rPr>
          <w:i/>
          <w:sz w:val="24"/>
          <w:szCs w:val="24"/>
        </w:rPr>
      </w:pPr>
    </w:p>
    <w:p w:rsidR="0014124B" w:rsidRPr="005804C0" w:rsidRDefault="0014124B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Клюквинского</w:t>
      </w:r>
      <w:r w:rsidRPr="00580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5804C0">
        <w:rPr>
          <w:rFonts w:ascii="Arial" w:hAnsi="Arial" w:cs="Arial"/>
          <w:sz w:val="24"/>
          <w:szCs w:val="24"/>
        </w:rPr>
        <w:t xml:space="preserve"> поселения                                     </w:t>
      </w:r>
      <w:r>
        <w:rPr>
          <w:rFonts w:ascii="Arial" w:hAnsi="Arial" w:cs="Arial"/>
          <w:sz w:val="24"/>
          <w:szCs w:val="24"/>
        </w:rPr>
        <w:t>А.И.Баянков</w:t>
      </w: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4124B" w:rsidRDefault="0014124B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</w:p>
    <w:p w:rsidR="0014124B" w:rsidRPr="00D766ED" w:rsidRDefault="0014124B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4124B" w:rsidRPr="00301983" w:rsidRDefault="0014124B" w:rsidP="00301983">
      <w:pPr>
        <w:pStyle w:val="1"/>
        <w:jc w:val="both"/>
        <w:rPr>
          <w:rFonts w:ascii="Arial" w:hAnsi="Arial" w:cs="Arial"/>
        </w:rPr>
      </w:pPr>
      <w:r w:rsidRPr="000902E8">
        <w:t xml:space="preserve">Дело-1, прокуратура-1, </w:t>
      </w:r>
      <w:r>
        <w:t xml:space="preserve">  территория-1</w:t>
      </w:r>
    </w:p>
    <w:p w:rsidR="0014124B" w:rsidRPr="00F67633" w:rsidRDefault="0014124B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14124B" w:rsidRPr="00301983" w:rsidRDefault="0014124B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24"/>
          <w:szCs w:val="24"/>
        </w:rPr>
      </w:pPr>
      <w:r w:rsidRPr="00301983">
        <w:rPr>
          <w:rFonts w:ascii="Arial" w:hAnsi="Arial" w:cs="Arial"/>
          <w:spacing w:val="-5"/>
          <w:sz w:val="24"/>
          <w:szCs w:val="24"/>
        </w:rPr>
        <w:t>Приложение</w:t>
      </w:r>
    </w:p>
    <w:p w:rsidR="0014124B" w:rsidRPr="00301983" w:rsidRDefault="0014124B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24"/>
          <w:szCs w:val="24"/>
        </w:rPr>
      </w:pPr>
      <w:r w:rsidRPr="00301983">
        <w:rPr>
          <w:rFonts w:ascii="Arial" w:hAnsi="Arial" w:cs="Arial"/>
          <w:spacing w:val="-5"/>
          <w:sz w:val="24"/>
          <w:szCs w:val="24"/>
        </w:rPr>
        <w:t xml:space="preserve">к постановлению </w:t>
      </w:r>
      <w:r w:rsidRPr="00301983">
        <w:rPr>
          <w:rFonts w:ascii="Arial" w:hAnsi="Arial" w:cs="Arial"/>
          <w:spacing w:val="-3"/>
          <w:sz w:val="24"/>
          <w:szCs w:val="24"/>
        </w:rPr>
        <w:t xml:space="preserve">Администрации </w:t>
      </w:r>
    </w:p>
    <w:p w:rsidR="0014124B" w:rsidRPr="00301983" w:rsidRDefault="0014124B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24"/>
          <w:szCs w:val="24"/>
        </w:rPr>
      </w:pPr>
      <w:r w:rsidRPr="00301983">
        <w:rPr>
          <w:rFonts w:ascii="Arial" w:hAnsi="Arial" w:cs="Arial"/>
          <w:spacing w:val="-3"/>
          <w:sz w:val="24"/>
          <w:szCs w:val="24"/>
        </w:rPr>
        <w:t xml:space="preserve">Клюквинского сельского поселения </w:t>
      </w:r>
    </w:p>
    <w:p w:rsidR="0014124B" w:rsidRPr="00301983" w:rsidRDefault="0014124B" w:rsidP="00301983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24"/>
          <w:szCs w:val="24"/>
        </w:rPr>
      </w:pPr>
      <w:r w:rsidRPr="00301983">
        <w:rPr>
          <w:rFonts w:ascii="Arial" w:hAnsi="Arial" w:cs="Arial"/>
          <w:spacing w:val="-3"/>
          <w:sz w:val="24"/>
          <w:szCs w:val="24"/>
        </w:rPr>
        <w:t xml:space="preserve">от   18.11. 2014 № 79 </w:t>
      </w:r>
    </w:p>
    <w:p w:rsidR="0014124B" w:rsidRDefault="0014124B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4124B" w:rsidRDefault="0014124B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4124B" w:rsidRDefault="0014124B" w:rsidP="003D4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65857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124B" w:rsidRPr="003D4AF2" w:rsidRDefault="0014124B" w:rsidP="003D4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D4AF2">
        <w:rPr>
          <w:rFonts w:ascii="Arial" w:hAnsi="Arial" w:cs="Arial"/>
          <w:b/>
          <w:bCs/>
          <w:sz w:val="24"/>
          <w:szCs w:val="24"/>
        </w:rPr>
        <w:t>ПО ПРЕДОСТАВЛЕНИЮ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D4AF2">
        <w:rPr>
          <w:rFonts w:ascii="Arial" w:hAnsi="Arial" w:cs="Arial"/>
          <w:b/>
          <w:bCs/>
          <w:sz w:val="24"/>
          <w:szCs w:val="24"/>
        </w:rPr>
        <w:t>МУНИЦИПАЛЬНОЙ УСЛУГИ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D4AF2">
        <w:rPr>
          <w:rFonts w:ascii="Arial" w:hAnsi="Arial" w:cs="Arial"/>
          <w:b/>
          <w:sz w:val="24"/>
          <w:szCs w:val="24"/>
        </w:rPr>
        <w:t xml:space="preserve">«ПРЕДОСТАВЛЕНИЕ ЖИЛОГО ПОМЕЩЕНИЯ МУНИЦИПАЛЬНОГО СПЕЦИАЛИЗИРОВАННОГО ЖИЛИЩНОГО ФОНДА»                                                               </w:t>
      </w:r>
    </w:p>
    <w:p w:rsidR="0014124B" w:rsidRDefault="0014124B" w:rsidP="00F676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4124B" w:rsidRPr="00070696" w:rsidRDefault="0014124B" w:rsidP="003D4AF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070696">
        <w:rPr>
          <w:rFonts w:ascii="Arial" w:hAnsi="Arial" w:cs="Arial"/>
          <w:sz w:val="24"/>
          <w:szCs w:val="24"/>
          <w:lang w:eastAsia="ar-SA"/>
        </w:rPr>
        <w:t>1. ОБЩИЕ ПОЛОЖЕНИЯ</w:t>
      </w:r>
    </w:p>
    <w:p w:rsidR="0014124B" w:rsidRPr="00070696" w:rsidRDefault="0014124B" w:rsidP="003D4AF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4124B" w:rsidRPr="00070696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70696">
        <w:rPr>
          <w:rFonts w:ascii="Arial" w:hAnsi="Arial" w:cs="Arial"/>
          <w:sz w:val="24"/>
          <w:szCs w:val="24"/>
          <w:lang w:eastAsia="ar-SA"/>
        </w:rPr>
        <w:t xml:space="preserve">1.1. Административный регламент предоставления муниципальной услуги </w:t>
      </w:r>
      <w:r w:rsidRPr="00943D64">
        <w:rPr>
          <w:rFonts w:ascii="Arial" w:hAnsi="Arial" w:cs="Arial"/>
          <w:sz w:val="24"/>
          <w:szCs w:val="24"/>
        </w:rPr>
        <w:t>«</w:t>
      </w:r>
      <w:r w:rsidRPr="00943D64">
        <w:rPr>
          <w:rFonts w:ascii="Arial" w:hAnsi="Arial" w:cs="Arial"/>
          <w:color w:val="000000"/>
          <w:sz w:val="24"/>
          <w:szCs w:val="24"/>
        </w:rPr>
        <w:t>Предоставление жилого помещения муниципального специализирован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943D64">
        <w:rPr>
          <w:rFonts w:ascii="Arial" w:hAnsi="Arial" w:cs="Arial"/>
          <w:color w:val="000000"/>
          <w:sz w:val="24"/>
          <w:szCs w:val="24"/>
        </w:rPr>
        <w:t>ого жилищного фонда</w:t>
      </w:r>
      <w:r w:rsidRPr="005A2C0D">
        <w:rPr>
          <w:rFonts w:ascii="Arial" w:hAnsi="Arial" w:cs="Arial"/>
          <w:color w:val="000000"/>
          <w:sz w:val="24"/>
          <w:szCs w:val="24"/>
        </w:rPr>
        <w:t>»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(далее - 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070696">
        <w:rPr>
          <w:rFonts w:ascii="Arial" w:hAnsi="Arial" w:cs="Arial"/>
          <w:sz w:val="24"/>
          <w:szCs w:val="24"/>
          <w:lang w:eastAsia="ar-SA"/>
        </w:rPr>
        <w:t>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</w:t>
      </w:r>
      <w:r>
        <w:rPr>
          <w:rFonts w:ascii="Arial" w:hAnsi="Arial" w:cs="Arial"/>
          <w:sz w:val="24"/>
          <w:szCs w:val="24"/>
          <w:lang w:eastAsia="ar-SA"/>
        </w:rPr>
        <w:t xml:space="preserve">ции муниципального образования «Клюквинское сельское поселение» </w:t>
      </w:r>
      <w:r w:rsidRPr="00070696">
        <w:rPr>
          <w:rFonts w:ascii="Arial" w:hAnsi="Arial" w:cs="Arial"/>
          <w:sz w:val="24"/>
          <w:szCs w:val="24"/>
          <w:lang w:eastAsia="ar-SA"/>
        </w:rPr>
        <w:t>при осуществлении своих полномочий.</w:t>
      </w:r>
    </w:p>
    <w:p w:rsidR="0014124B" w:rsidRPr="005A2BEF" w:rsidRDefault="0014124B" w:rsidP="00D3023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1.2. Административный регламент разработан на основании 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r>
        <w:rPr>
          <w:rFonts w:ascii="Arial" w:hAnsi="Arial" w:cs="Arial"/>
          <w:sz w:val="24"/>
          <w:szCs w:val="24"/>
          <w:lang w:eastAsia="ar-SA"/>
        </w:rPr>
        <w:t>Клюквинского сельского поселения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от 2</w:t>
      </w:r>
      <w:r>
        <w:rPr>
          <w:rFonts w:ascii="Arial" w:hAnsi="Arial" w:cs="Arial"/>
          <w:sz w:val="24"/>
          <w:szCs w:val="24"/>
          <w:lang w:eastAsia="ar-SA"/>
        </w:rPr>
        <w:t>6</w:t>
      </w:r>
      <w:r w:rsidRPr="00070696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11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.2010 № </w:t>
      </w:r>
      <w:r>
        <w:rPr>
          <w:rFonts w:ascii="Arial" w:hAnsi="Arial" w:cs="Arial"/>
          <w:sz w:val="24"/>
          <w:szCs w:val="24"/>
          <w:lang w:eastAsia="ar-SA"/>
        </w:rPr>
        <w:t>57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«Клюквинское сельское поселение»</w:t>
      </w:r>
      <w:r w:rsidRPr="00070696">
        <w:rPr>
          <w:rFonts w:ascii="Arial" w:hAnsi="Arial" w:cs="Arial"/>
          <w:sz w:val="24"/>
          <w:szCs w:val="24"/>
          <w:lang w:eastAsia="ar-SA"/>
        </w:rPr>
        <w:t>.</w:t>
      </w:r>
      <w:r w:rsidRPr="005A2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рамках настоящего Административного регламента регламентируется порядок предоставления жилых помещений специализированного жилищного фонда, относящегося к  категории: служебные жилые помещения.</w:t>
      </w:r>
    </w:p>
    <w:p w:rsidR="0014124B" w:rsidRPr="003D4AF2" w:rsidRDefault="0014124B" w:rsidP="003D4A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0696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Pr="00070696">
        <w:rPr>
          <w:rFonts w:ascii="Arial" w:hAnsi="Arial" w:cs="Arial"/>
          <w:sz w:val="24"/>
          <w:szCs w:val="24"/>
          <w:lang w:eastAsia="ar-SA"/>
        </w:rPr>
        <w:t>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</w:t>
      </w:r>
      <w:hyperlink r:id="rId6" w:history="1">
        <w:r w:rsidRPr="001D5933">
          <w:rPr>
            <w:rStyle w:val="Hyperlink"/>
            <w:rFonts w:ascii="Arial" w:hAnsi="Arial" w:cs="Arial"/>
            <w:sz w:val="24"/>
            <w:szCs w:val="24"/>
            <w:lang w:val="en-US" w:eastAsia="ar-SA"/>
          </w:rPr>
          <w:t>www</w:t>
        </w:r>
        <w:r w:rsidRPr="001D5933">
          <w:rPr>
            <w:rStyle w:val="Hyperlink"/>
            <w:rFonts w:ascii="Arial" w:hAnsi="Arial" w:cs="Arial"/>
            <w:sz w:val="24"/>
            <w:szCs w:val="24"/>
            <w:lang w:eastAsia="ar-SA"/>
          </w:rPr>
          <w:t>.vkt.tomsk.ru</w:t>
        </w:r>
      </w:hyperlink>
      <w:r w:rsidRPr="008D277D">
        <w:rPr>
          <w:rFonts w:ascii="Arial" w:hAnsi="Arial" w:cs="Arial"/>
          <w:sz w:val="24"/>
          <w:szCs w:val="24"/>
          <w:lang w:eastAsia="ar-SA"/>
        </w:rPr>
        <w:t>)</w:t>
      </w:r>
      <w:r>
        <w:rPr>
          <w:rFonts w:ascii="Arial" w:hAnsi="Arial" w:cs="Arial"/>
          <w:sz w:val="24"/>
          <w:szCs w:val="24"/>
          <w:lang w:eastAsia="ar-SA"/>
        </w:rPr>
        <w:t xml:space="preserve"> в разделе «Поселения»</w:t>
      </w:r>
      <w:r w:rsidRPr="00070696">
        <w:rPr>
          <w:rFonts w:ascii="Arial" w:hAnsi="Arial" w:cs="Arial"/>
          <w:sz w:val="24"/>
          <w:szCs w:val="24"/>
          <w:lang w:eastAsia="ar-SA"/>
        </w:rPr>
        <w:t>, в реестре муниципальных услуг (функций), предоставляемых (исполняемых) органами</w:t>
      </w:r>
      <w:r>
        <w:rPr>
          <w:rFonts w:ascii="Arial" w:hAnsi="Arial" w:cs="Arial"/>
          <w:sz w:val="24"/>
          <w:szCs w:val="24"/>
          <w:lang w:eastAsia="ar-SA"/>
        </w:rPr>
        <w:t xml:space="preserve"> местного самоуправления</w:t>
      </w:r>
      <w:r w:rsidRPr="00070696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  <w:lang w:eastAsia="ar-SA"/>
        </w:rPr>
        <w:t>Клюквинское сельское поселение»</w:t>
      </w:r>
      <w:r w:rsidRPr="00070696">
        <w:rPr>
          <w:rFonts w:ascii="Arial" w:hAnsi="Arial" w:cs="Arial"/>
          <w:sz w:val="24"/>
          <w:szCs w:val="24"/>
          <w:lang w:eastAsia="ar-SA"/>
        </w:rPr>
        <w:t>. Сведения о муниципальной услуге также доступны на Портале государственных и муниципальных услуг Томской области.</w:t>
      </w:r>
      <w:r w:rsidRPr="00070696">
        <w:rPr>
          <w:rFonts w:ascii="Arial" w:hAnsi="Arial" w:cs="Arial"/>
          <w:sz w:val="24"/>
          <w:szCs w:val="24"/>
        </w:rPr>
        <w:t xml:space="preserve"> </w:t>
      </w:r>
    </w:p>
    <w:p w:rsidR="0014124B" w:rsidRDefault="0014124B" w:rsidP="003D4AF2">
      <w:pPr>
        <w:jc w:val="both"/>
        <w:rPr>
          <w:rFonts w:ascii="Arial" w:hAnsi="Arial" w:cs="Arial"/>
          <w:sz w:val="24"/>
          <w:szCs w:val="24"/>
        </w:rPr>
      </w:pPr>
      <w:r w:rsidRPr="003D4AF2">
        <w:rPr>
          <w:rFonts w:ascii="Arial" w:hAnsi="Arial" w:cs="Arial"/>
          <w:sz w:val="24"/>
          <w:szCs w:val="24"/>
        </w:rPr>
        <w:tab/>
      </w:r>
    </w:p>
    <w:p w:rsidR="0014124B" w:rsidRPr="00070696" w:rsidRDefault="0014124B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14124B" w:rsidRPr="008D277D" w:rsidRDefault="0014124B" w:rsidP="003D4AF2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8D277D">
        <w:rPr>
          <w:rFonts w:ascii="Arial" w:hAnsi="Arial" w:cs="Arial"/>
          <w:sz w:val="24"/>
          <w:szCs w:val="24"/>
          <w:lang w:eastAsia="ar-SA"/>
        </w:rPr>
        <w:t>2. СТАНДАРТ ПРЕДОСТАВЛЕНИЯ МУНИЦИПАЛЬНОЙ УСЛУГИ</w:t>
      </w:r>
    </w:p>
    <w:p w:rsidR="0014124B" w:rsidRPr="008D277D" w:rsidRDefault="0014124B" w:rsidP="003D4AF2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4124B" w:rsidRPr="00943D64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8D277D">
        <w:rPr>
          <w:rFonts w:ascii="Arial" w:hAnsi="Arial" w:cs="Arial"/>
          <w:sz w:val="24"/>
          <w:szCs w:val="24"/>
          <w:lang w:eastAsia="ar-SA"/>
        </w:rPr>
        <w:t xml:space="preserve">2.1. Наименование муниципальной услуги: </w:t>
      </w:r>
      <w:r w:rsidRPr="00943D64">
        <w:rPr>
          <w:rFonts w:ascii="Arial" w:hAnsi="Arial" w:cs="Arial"/>
          <w:sz w:val="24"/>
          <w:szCs w:val="24"/>
        </w:rPr>
        <w:t>«</w:t>
      </w:r>
      <w:r w:rsidRPr="00943D64">
        <w:rPr>
          <w:rFonts w:ascii="Arial" w:hAnsi="Arial" w:cs="Arial"/>
          <w:color w:val="000000"/>
          <w:sz w:val="24"/>
          <w:szCs w:val="24"/>
        </w:rPr>
        <w:t>Предоставление жилого помещения муниципального специализирован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943D64">
        <w:rPr>
          <w:rFonts w:ascii="Arial" w:hAnsi="Arial" w:cs="Arial"/>
          <w:color w:val="000000"/>
          <w:sz w:val="24"/>
          <w:szCs w:val="24"/>
        </w:rPr>
        <w:t>ого жилищного фонда</w:t>
      </w:r>
      <w:r w:rsidRPr="00943D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14124B" w:rsidRDefault="0014124B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8D277D">
        <w:rPr>
          <w:rFonts w:ascii="Arial" w:hAnsi="Arial" w:cs="Arial"/>
          <w:sz w:val="24"/>
          <w:szCs w:val="24"/>
          <w:lang w:eastAsia="ar-SA"/>
        </w:rPr>
        <w:t>2.2. Органом, уполномоченным на предоставление</w:t>
      </w:r>
      <w:r>
        <w:rPr>
          <w:rFonts w:ascii="Arial" w:hAnsi="Arial" w:cs="Arial"/>
          <w:sz w:val="24"/>
          <w:szCs w:val="24"/>
          <w:lang w:eastAsia="ar-SA"/>
        </w:rPr>
        <w:t xml:space="preserve"> муниципальной услуги, является </w:t>
      </w:r>
      <w:r w:rsidRPr="008D277D">
        <w:rPr>
          <w:rFonts w:ascii="Arial" w:hAnsi="Arial" w:cs="Arial"/>
          <w:sz w:val="24"/>
          <w:szCs w:val="24"/>
          <w:lang w:eastAsia="ar-SA"/>
        </w:rPr>
        <w:t>Администраци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Pr="008D277D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Клюквинского сельского поселения(далее-Администрация поселения)</w:t>
      </w:r>
      <w:r w:rsidRPr="008D277D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14124B" w:rsidRPr="005A2BEF" w:rsidRDefault="0014124B" w:rsidP="003D4A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5A2BEF">
        <w:rPr>
          <w:rFonts w:ascii="Arial" w:hAnsi="Arial" w:cs="Arial"/>
          <w:bCs/>
          <w:sz w:val="24"/>
          <w:szCs w:val="24"/>
        </w:rPr>
        <w:t>Сведения о месте нахождении и графике работы:</w:t>
      </w:r>
    </w:p>
    <w:p w:rsidR="0014124B" w:rsidRPr="0081361C" w:rsidRDefault="0014124B" w:rsidP="003D4AF2">
      <w:pPr>
        <w:jc w:val="both"/>
        <w:rPr>
          <w:rFonts w:ascii="Arial" w:hAnsi="Arial" w:cs="Arial"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 xml:space="preserve">Место нахождения и почтовый адрес Администрации </w:t>
      </w:r>
      <w:r>
        <w:rPr>
          <w:rFonts w:ascii="Arial" w:hAnsi="Arial" w:cs="Arial"/>
          <w:sz w:val="24"/>
          <w:szCs w:val="24"/>
        </w:rPr>
        <w:t>Клюквинского</w:t>
      </w:r>
      <w:r w:rsidRPr="007866C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866C7">
        <w:rPr>
          <w:rFonts w:ascii="Arial" w:hAnsi="Arial" w:cs="Arial"/>
          <w:i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636511, </w:t>
      </w:r>
      <w:r w:rsidRPr="0081361C">
        <w:rPr>
          <w:rFonts w:ascii="Arial" w:hAnsi="Arial" w:cs="Arial"/>
          <w:bCs/>
          <w:sz w:val="24"/>
          <w:szCs w:val="24"/>
        </w:rPr>
        <w:t xml:space="preserve">Томская область, Верхнекетский район, п. </w:t>
      </w:r>
      <w:r>
        <w:rPr>
          <w:rFonts w:ascii="Arial" w:hAnsi="Arial" w:cs="Arial"/>
          <w:bCs/>
          <w:sz w:val="24"/>
          <w:szCs w:val="24"/>
        </w:rPr>
        <w:t>Клюквинка,</w:t>
      </w:r>
      <w:r w:rsidRPr="0081361C">
        <w:rPr>
          <w:rFonts w:ascii="Arial" w:hAnsi="Arial" w:cs="Arial"/>
          <w:bCs/>
          <w:sz w:val="24"/>
          <w:szCs w:val="24"/>
        </w:rPr>
        <w:t xml:space="preserve"> ул.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Центральная,13.</w:t>
      </w:r>
    </w:p>
    <w:p w:rsidR="0014124B" w:rsidRPr="00B90881" w:rsidRDefault="0014124B" w:rsidP="003D4AF2">
      <w:pPr>
        <w:jc w:val="both"/>
        <w:rPr>
          <w:rFonts w:ascii="Arial" w:hAnsi="Arial" w:cs="Arial"/>
          <w:sz w:val="24"/>
          <w:szCs w:val="24"/>
        </w:rPr>
      </w:pPr>
      <w:r w:rsidRPr="00B90881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>
        <w:rPr>
          <w:rFonts w:ascii="Arial" w:hAnsi="Arial" w:cs="Arial"/>
          <w:sz w:val="24"/>
          <w:szCs w:val="24"/>
        </w:rPr>
        <w:t>Клюквинского</w:t>
      </w:r>
      <w:r w:rsidRPr="00B90881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14124B" w:rsidRDefault="0014124B" w:rsidP="003D4AF2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четверг, пятница  с 8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до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14124B" w:rsidRPr="001805E5" w:rsidRDefault="0014124B" w:rsidP="003D4AF2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1805E5">
        <w:rPr>
          <w:sz w:val="24"/>
          <w:szCs w:val="24"/>
        </w:rPr>
        <w:t>Перерыв на обед: с 12</w:t>
      </w:r>
      <w:r w:rsidRPr="001805E5">
        <w:rPr>
          <w:sz w:val="24"/>
          <w:szCs w:val="24"/>
          <w:vertAlign w:val="superscript"/>
        </w:rPr>
        <w:t>45</w:t>
      </w:r>
      <w:r w:rsidRPr="001805E5">
        <w:rPr>
          <w:sz w:val="24"/>
          <w:szCs w:val="24"/>
        </w:rPr>
        <w:t xml:space="preserve"> до 14</w:t>
      </w:r>
      <w:r w:rsidRPr="001805E5">
        <w:rPr>
          <w:sz w:val="24"/>
          <w:szCs w:val="24"/>
          <w:vertAlign w:val="superscript"/>
        </w:rPr>
        <w:t>00</w:t>
      </w:r>
      <w:r w:rsidRPr="001805E5">
        <w:rPr>
          <w:sz w:val="24"/>
          <w:szCs w:val="24"/>
        </w:rPr>
        <w:t>.</w:t>
      </w:r>
    </w:p>
    <w:p w:rsidR="0014124B" w:rsidRPr="007866C7" w:rsidRDefault="0014124B" w:rsidP="003D4AF2">
      <w:pPr>
        <w:jc w:val="both"/>
        <w:rPr>
          <w:rFonts w:ascii="Arial" w:hAnsi="Arial" w:cs="Arial"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>Контактный телефон: (8</w:t>
      </w:r>
      <w:r>
        <w:rPr>
          <w:rFonts w:ascii="Arial" w:hAnsi="Arial" w:cs="Arial"/>
          <w:sz w:val="24"/>
          <w:szCs w:val="24"/>
        </w:rPr>
        <w:t>38</w:t>
      </w:r>
      <w:r w:rsidRPr="007866C7">
        <w:rPr>
          <w:rFonts w:ascii="Arial" w:hAnsi="Arial" w:cs="Arial"/>
          <w:sz w:val="24"/>
          <w:szCs w:val="24"/>
        </w:rPr>
        <w:t>258)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14176">
        <w:rPr>
          <w:rFonts w:ascii="Arial" w:hAnsi="Arial" w:cs="Arial"/>
          <w:iCs/>
          <w:sz w:val="24"/>
          <w:szCs w:val="24"/>
        </w:rPr>
        <w:t>24-136</w:t>
      </w:r>
      <w:r w:rsidRPr="007866C7">
        <w:rPr>
          <w:rFonts w:ascii="Arial" w:hAnsi="Arial" w:cs="Arial"/>
          <w:i/>
          <w:sz w:val="24"/>
          <w:szCs w:val="24"/>
        </w:rPr>
        <w:t>.</w:t>
      </w:r>
    </w:p>
    <w:p w:rsidR="0014124B" w:rsidRPr="007866C7" w:rsidRDefault="0014124B" w:rsidP="003D4AF2">
      <w:pPr>
        <w:jc w:val="both"/>
        <w:rPr>
          <w:rFonts w:ascii="Arial" w:hAnsi="Arial" w:cs="Arial"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 xml:space="preserve">Официальный сайт Администрации Верхнекетского района </w:t>
      </w:r>
      <w:hyperlink r:id="rId7" w:history="1">
        <w:r w:rsidRPr="007866C7">
          <w:rPr>
            <w:rFonts w:ascii="Arial" w:hAnsi="Arial" w:cs="Arial"/>
            <w:color w:val="0000FF"/>
            <w:sz w:val="24"/>
            <w:szCs w:val="24"/>
            <w:u w:val="single"/>
          </w:rPr>
          <w:t>www.vkt.tomsk.ru</w:t>
        </w:r>
      </w:hyperlink>
      <w:r w:rsidRPr="007866C7">
        <w:rPr>
          <w:rFonts w:ascii="Arial" w:hAnsi="Arial" w:cs="Arial"/>
          <w:sz w:val="24"/>
          <w:szCs w:val="24"/>
        </w:rPr>
        <w:t xml:space="preserve">. </w:t>
      </w:r>
    </w:p>
    <w:p w:rsidR="0014124B" w:rsidRPr="005A2BEF" w:rsidRDefault="0014124B" w:rsidP="003D4AF2">
      <w:pPr>
        <w:spacing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7866C7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>
        <w:rPr>
          <w:rFonts w:ascii="Arial" w:hAnsi="Arial" w:cs="Arial"/>
          <w:sz w:val="24"/>
          <w:szCs w:val="24"/>
        </w:rPr>
        <w:t>Клюквинского</w:t>
      </w:r>
      <w:r w:rsidRPr="007866C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:</w:t>
      </w:r>
      <w:r w:rsidRPr="00813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saklk</w:t>
      </w:r>
      <w:r w:rsidRPr="00514176">
        <w:rPr>
          <w:rFonts w:ascii="Arial" w:hAnsi="Arial" w:cs="Arial"/>
          <w:sz w:val="24"/>
          <w:szCs w:val="24"/>
          <w:u w:val="single"/>
        </w:rPr>
        <w:t>@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3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решение о предоставлении заявителю служебного жилого помещения муниципального специализированного жилищного фонда по договору найма служебных жилых помещений;</w:t>
      </w:r>
    </w:p>
    <w:p w:rsidR="0014124B" w:rsidRPr="003B0D95" w:rsidRDefault="0014124B" w:rsidP="003D4AF2">
      <w:pPr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2)информационное письмо об отказе в предоставлении муниципальной услуги.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2.4. Срок предоставления муниципальной услуги не может превышать </w:t>
      </w:r>
      <w:r>
        <w:rPr>
          <w:rFonts w:ascii="Arial" w:hAnsi="Arial" w:cs="Arial"/>
          <w:sz w:val="24"/>
          <w:szCs w:val="24"/>
          <w:lang w:eastAsia="ar-SA"/>
        </w:rPr>
        <w:t>30 дней</w:t>
      </w:r>
      <w:r w:rsidRPr="003B0D95">
        <w:rPr>
          <w:rFonts w:ascii="Arial" w:hAnsi="Arial" w:cs="Arial"/>
          <w:sz w:val="24"/>
          <w:szCs w:val="24"/>
          <w:lang w:eastAsia="ar-SA"/>
        </w:rPr>
        <w:t xml:space="preserve"> со дня обращения заявителя до выдачи результата муниципальной услуги.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3B0D95">
        <w:rPr>
          <w:rFonts w:ascii="Arial" w:hAnsi="Arial" w:cs="Arial"/>
          <w:sz w:val="24"/>
          <w:szCs w:val="24"/>
          <w:lang w:eastAsia="ar-SA"/>
        </w:rPr>
        <w:t>2.5. Предоставление муниципальной услуги осуществляется в соответствии с:</w:t>
      </w:r>
      <w:r w:rsidRPr="003B0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14124B" w:rsidRPr="00943D64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</w:t>
      </w:r>
      <w:r w:rsidRPr="00943D64">
        <w:rPr>
          <w:rFonts w:ascii="Arial" w:hAnsi="Arial" w:cs="Arial"/>
          <w:sz w:val="24"/>
          <w:szCs w:val="24"/>
        </w:rPr>
        <w:t xml:space="preserve">) </w:t>
      </w:r>
      <w:hyperlink r:id="rId8" w:history="1">
        <w:r w:rsidRPr="00943D64">
          <w:rPr>
            <w:rFonts w:ascii="Arial" w:hAnsi="Arial" w:cs="Arial"/>
            <w:sz w:val="24"/>
            <w:szCs w:val="24"/>
          </w:rPr>
          <w:t>Конституцией</w:t>
        </w:r>
      </w:hyperlink>
      <w:r w:rsidRPr="00943D6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4124B" w:rsidRPr="00943D64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3D64">
        <w:rPr>
          <w:rFonts w:ascii="Arial" w:hAnsi="Arial" w:cs="Arial"/>
          <w:sz w:val="24"/>
          <w:szCs w:val="24"/>
        </w:rPr>
        <w:t xml:space="preserve">   2) Жилищным </w:t>
      </w:r>
      <w:hyperlink r:id="rId9" w:history="1">
        <w:r w:rsidRPr="00943D64">
          <w:rPr>
            <w:rFonts w:ascii="Arial" w:hAnsi="Arial" w:cs="Arial"/>
            <w:sz w:val="24"/>
            <w:szCs w:val="24"/>
          </w:rPr>
          <w:t>кодексом</w:t>
        </w:r>
      </w:hyperlink>
      <w:r w:rsidRPr="00943D6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4124B" w:rsidRPr="00943D64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3D64">
        <w:rPr>
          <w:rFonts w:ascii="Arial" w:hAnsi="Arial" w:cs="Arial"/>
          <w:sz w:val="24"/>
          <w:szCs w:val="24"/>
        </w:rPr>
        <w:t xml:space="preserve">   3)Федеральным </w:t>
      </w:r>
      <w:hyperlink r:id="rId10" w:history="1">
        <w:r w:rsidRPr="00943D64">
          <w:rPr>
            <w:rFonts w:ascii="Arial" w:hAnsi="Arial" w:cs="Arial"/>
            <w:sz w:val="24"/>
            <w:szCs w:val="24"/>
          </w:rPr>
          <w:t>законом</w:t>
        </w:r>
      </w:hyperlink>
      <w:r w:rsidRPr="00943D6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4124B" w:rsidRPr="00943D64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3D64">
        <w:rPr>
          <w:rFonts w:ascii="Arial" w:hAnsi="Arial" w:cs="Arial"/>
          <w:sz w:val="24"/>
          <w:szCs w:val="24"/>
        </w:rPr>
        <w:t xml:space="preserve">   4)Федеральным </w:t>
      </w:r>
      <w:hyperlink r:id="rId11" w:history="1">
        <w:r w:rsidRPr="00943D64">
          <w:rPr>
            <w:rFonts w:ascii="Arial" w:hAnsi="Arial" w:cs="Arial"/>
            <w:sz w:val="24"/>
            <w:szCs w:val="24"/>
          </w:rPr>
          <w:t>законом</w:t>
        </w:r>
      </w:hyperlink>
      <w:r w:rsidRPr="00943D64">
        <w:rPr>
          <w:rFonts w:ascii="Arial" w:hAnsi="Arial" w:cs="Arial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43D6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5)</w:t>
      </w:r>
      <w:hyperlink r:id="rId12" w:history="1">
        <w:r w:rsidRPr="005A2BEF">
          <w:rPr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>ом</w:t>
      </w:r>
      <w:r w:rsidRPr="005A2BE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</w:t>
      </w:r>
      <w:r w:rsidRPr="005A2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</w:t>
      </w:r>
      <w:r w:rsidRPr="005A2BEF">
        <w:rPr>
          <w:rFonts w:ascii="Arial" w:hAnsi="Arial" w:cs="Arial"/>
          <w:sz w:val="24"/>
          <w:szCs w:val="24"/>
        </w:rPr>
        <w:t xml:space="preserve"> поселение», приняты</w:t>
      </w:r>
      <w:r>
        <w:rPr>
          <w:rFonts w:ascii="Arial" w:hAnsi="Arial" w:cs="Arial"/>
          <w:sz w:val="24"/>
          <w:szCs w:val="24"/>
        </w:rPr>
        <w:t>м</w:t>
      </w:r>
      <w:r w:rsidRPr="005A2BE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A2BEF">
          <w:rPr>
            <w:rFonts w:ascii="Arial" w:hAnsi="Arial" w:cs="Arial"/>
            <w:sz w:val="24"/>
            <w:szCs w:val="24"/>
          </w:rPr>
          <w:t>решением</w:t>
        </w:r>
      </w:hyperlink>
      <w:r w:rsidRPr="005A2BEF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5A2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Pr="005A2BEF">
        <w:rPr>
          <w:rFonts w:ascii="Arial" w:hAnsi="Arial" w:cs="Arial"/>
          <w:sz w:val="24"/>
          <w:szCs w:val="24"/>
        </w:rPr>
        <w:t xml:space="preserve"> поселения от 1</w:t>
      </w:r>
      <w:r>
        <w:rPr>
          <w:rFonts w:ascii="Arial" w:hAnsi="Arial" w:cs="Arial"/>
          <w:sz w:val="24"/>
          <w:szCs w:val="24"/>
        </w:rPr>
        <w:t>6</w:t>
      </w:r>
      <w:r w:rsidRPr="005A2BEF">
        <w:rPr>
          <w:rFonts w:ascii="Arial" w:hAnsi="Arial" w:cs="Arial"/>
          <w:sz w:val="24"/>
          <w:szCs w:val="24"/>
        </w:rPr>
        <w:t xml:space="preserve">.12.2005 N </w:t>
      </w:r>
      <w:r>
        <w:rPr>
          <w:rFonts w:ascii="Arial" w:hAnsi="Arial" w:cs="Arial"/>
          <w:sz w:val="24"/>
          <w:szCs w:val="24"/>
        </w:rPr>
        <w:t>5</w:t>
      </w:r>
      <w:r w:rsidRPr="005A2BEF">
        <w:rPr>
          <w:rFonts w:ascii="Arial" w:hAnsi="Arial" w:cs="Arial"/>
          <w:sz w:val="24"/>
          <w:szCs w:val="24"/>
        </w:rPr>
        <w:t>;</w:t>
      </w:r>
    </w:p>
    <w:p w:rsidR="0014124B" w:rsidRDefault="0014124B" w:rsidP="003D4AF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>6)решением Совета Клюквинского сельского поселения от 03.09.2012 №25 «Об утверждении положения о порядке предоставления жилых помещений муниципального специализированного жилищного фонда»;</w:t>
      </w:r>
      <w:r w:rsidRPr="00EA0175">
        <w:rPr>
          <w:rFonts w:ascii="Arial" w:hAnsi="Arial" w:cs="Arial"/>
        </w:rPr>
        <w:t xml:space="preserve"> </w:t>
      </w:r>
    </w:p>
    <w:p w:rsidR="0014124B" w:rsidRPr="00775FD3" w:rsidRDefault="0014124B" w:rsidP="003D4A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24639">
        <w:rPr>
          <w:rFonts w:ascii="Arial" w:hAnsi="Arial" w:cs="Arial"/>
          <w:sz w:val="24"/>
          <w:szCs w:val="24"/>
        </w:rPr>
        <w:t>7)</w:t>
      </w:r>
      <w:r w:rsidRPr="00775FD3">
        <w:rPr>
          <w:rFonts w:ascii="Arial" w:hAnsi="Arial" w:cs="Arial"/>
          <w:sz w:val="24"/>
          <w:szCs w:val="24"/>
        </w:rPr>
        <w:t>постановлением Администрации Клюквинс</w:t>
      </w:r>
      <w:r>
        <w:rPr>
          <w:rFonts w:ascii="Arial" w:hAnsi="Arial" w:cs="Arial"/>
          <w:sz w:val="24"/>
          <w:szCs w:val="24"/>
        </w:rPr>
        <w:t>к</w:t>
      </w:r>
      <w:r w:rsidRPr="00775FD3">
        <w:rPr>
          <w:rFonts w:ascii="Arial" w:hAnsi="Arial" w:cs="Arial"/>
          <w:sz w:val="24"/>
          <w:szCs w:val="24"/>
        </w:rPr>
        <w:t>ого сельского поселения от 26.03.2014 «Об утверждении положения о жилищной комиссии муниципального образования «Клюквинское сельское поселение»</w:t>
      </w:r>
      <w:r>
        <w:rPr>
          <w:rFonts w:ascii="Arial" w:hAnsi="Arial" w:cs="Arial"/>
          <w:sz w:val="24"/>
          <w:szCs w:val="24"/>
        </w:rPr>
        <w:t>.</w:t>
      </w:r>
    </w:p>
    <w:p w:rsidR="0014124B" w:rsidRPr="003B0D95" w:rsidRDefault="0014124B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r w:rsidRPr="005C5A7A">
        <w:rPr>
          <w:rFonts w:ascii="Arial" w:hAnsi="Arial" w:cs="Arial"/>
          <w:sz w:val="24"/>
          <w:szCs w:val="24"/>
          <w:lang w:eastAsia="ar-SA"/>
        </w:rPr>
        <w:t>2.6. Для предоставления муниципальной услуги заявитель представляет: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1) </w:t>
      </w:r>
      <w:r>
        <w:rPr>
          <w:rFonts w:ascii="Arial" w:hAnsi="Arial" w:cs="Arial"/>
          <w:sz w:val="24"/>
          <w:szCs w:val="24"/>
          <w:lang w:eastAsia="ar-SA"/>
        </w:rPr>
        <w:t>з</w:t>
      </w:r>
      <w:r w:rsidRPr="003B0D95">
        <w:rPr>
          <w:rFonts w:ascii="Arial" w:hAnsi="Arial" w:cs="Arial"/>
          <w:sz w:val="24"/>
          <w:szCs w:val="24"/>
          <w:lang w:eastAsia="ar-SA"/>
        </w:rPr>
        <w:t>аявление</w:t>
      </w:r>
      <w:r>
        <w:rPr>
          <w:rFonts w:ascii="Arial" w:hAnsi="Arial" w:cs="Arial"/>
          <w:sz w:val="24"/>
          <w:szCs w:val="24"/>
        </w:rPr>
        <w:t xml:space="preserve"> по форме согласно приложению 1 к настоящему Административному регламенту;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копию документа, удостоверяющего личность заявителя, при наличии членов семьи заявителя копии документов, удостоверяющих личность членов семьи заявителя;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копию документа, удостоверяющего личность представителя заявителя (в случае обращения представителя заявителя);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копия документа, подтверждающего полномочия представителя заявителя (при обращении представителя заявителя);</w:t>
      </w:r>
      <w:r w:rsidRPr="008C7F7D">
        <w:rPr>
          <w:rFonts w:ascii="Arial" w:hAnsi="Arial" w:cs="Arial"/>
          <w:sz w:val="24"/>
          <w:szCs w:val="24"/>
        </w:rPr>
        <w:t xml:space="preserve"> </w:t>
      </w:r>
    </w:p>
    <w:p w:rsidR="0014124B" w:rsidRDefault="0014124B" w:rsidP="003D4AF2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8C7F7D">
        <w:rPr>
          <w:sz w:val="24"/>
          <w:szCs w:val="24"/>
        </w:rPr>
        <w:t>справку о составе семьи (с указанием фамилии, имени, отчества, степени родства, возраста);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копии документов, свидетельствующих об отнесении гражданина к категории граждан, которым предоставляются служебные жилые помещения: копии приказа о приёме на работу и трудового договора, документа об избрании на выборную должность(при предоставлении служебных жилых помещений);</w:t>
      </w:r>
    </w:p>
    <w:p w:rsidR="0014124B" w:rsidRDefault="0014124B" w:rsidP="003D4AF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84FD4">
        <w:rPr>
          <w:sz w:val="24"/>
          <w:szCs w:val="24"/>
        </w:rPr>
        <w:t>7) ходатайство работодателя, с которым заявитель состоит в трудовых отношениях, на имя главы Клюквинского сельского поселения о предоставлении служебного жилого помещения</w:t>
      </w:r>
      <w:r>
        <w:rPr>
          <w:sz w:val="24"/>
          <w:szCs w:val="24"/>
        </w:rPr>
        <w:t>.</w:t>
      </w:r>
    </w:p>
    <w:p w:rsidR="0014124B" w:rsidRDefault="0014124B" w:rsidP="00A1414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5A7A">
        <w:rPr>
          <w:rFonts w:ascii="Arial" w:hAnsi="Arial" w:cs="Arial"/>
          <w:sz w:val="24"/>
          <w:szCs w:val="24"/>
        </w:rPr>
        <w:t xml:space="preserve">К заявлению на </w:t>
      </w:r>
      <w:r w:rsidRPr="00A14148">
        <w:rPr>
          <w:rFonts w:ascii="Arial" w:hAnsi="Arial" w:cs="Arial"/>
          <w:sz w:val="24"/>
          <w:szCs w:val="24"/>
        </w:rPr>
        <w:t xml:space="preserve">   предоставление </w:t>
      </w:r>
      <w:r>
        <w:rPr>
          <w:rFonts w:ascii="Arial" w:hAnsi="Arial" w:cs="Arial"/>
          <w:sz w:val="24"/>
          <w:szCs w:val="24"/>
        </w:rPr>
        <w:t xml:space="preserve"> жилого помещения</w:t>
      </w:r>
      <w:r w:rsidRPr="00A14148">
        <w:rPr>
          <w:rFonts w:ascii="Arial" w:hAnsi="Arial" w:cs="Arial"/>
          <w:sz w:val="24"/>
          <w:szCs w:val="24"/>
        </w:rPr>
        <w:t xml:space="preserve">  муниципального специализированного жилищного фонда</w:t>
      </w:r>
      <w:r>
        <w:rPr>
          <w:rFonts w:ascii="Arial" w:hAnsi="Arial" w:cs="Arial"/>
          <w:sz w:val="24"/>
          <w:szCs w:val="24"/>
        </w:rPr>
        <w:t xml:space="preserve"> посредством межведомственного взаимодействия предоставляются:</w:t>
      </w:r>
    </w:p>
    <w:p w:rsidR="0014124B" w:rsidRDefault="0014124B" w:rsidP="00A14148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справка </w:t>
      </w:r>
      <w:r w:rsidRPr="008C7F7D">
        <w:rPr>
          <w:sz w:val="24"/>
          <w:szCs w:val="24"/>
        </w:rPr>
        <w:t>о составе семьи (с указанием фамилии, имени, отчес</w:t>
      </w:r>
      <w:r>
        <w:rPr>
          <w:sz w:val="24"/>
          <w:szCs w:val="24"/>
        </w:rPr>
        <w:t>тва, степени родства, возраста).</w:t>
      </w:r>
    </w:p>
    <w:p w:rsidR="0014124B" w:rsidRPr="005C5A7A" w:rsidRDefault="0014124B" w:rsidP="005C5A7A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tab/>
      </w:r>
      <w:r w:rsidRPr="005C5A7A">
        <w:rPr>
          <w:sz w:val="24"/>
          <w:szCs w:val="24"/>
        </w:rPr>
        <w:t>Заявитель вправе сам представить документы, запрашиваемые посредством межведомственного взаимодействия.</w:t>
      </w:r>
    </w:p>
    <w:p w:rsidR="0014124B" w:rsidRPr="005C5A7A" w:rsidRDefault="0014124B" w:rsidP="005C5A7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>Образец заявления о предоставлении муниципальной услуги предста</w:t>
      </w:r>
      <w:r w:rsidRPr="005C5A7A">
        <w:rPr>
          <w:rFonts w:ascii="Arial" w:eastAsia="PMingLiU" w:hAnsi="Arial" w:cs="Arial"/>
          <w:bCs/>
          <w:sz w:val="24"/>
          <w:szCs w:val="24"/>
        </w:rPr>
        <w:t>в</w:t>
      </w:r>
      <w:r w:rsidRPr="005C5A7A">
        <w:rPr>
          <w:rFonts w:ascii="Arial" w:eastAsia="PMingLiU" w:hAnsi="Arial" w:cs="Arial"/>
          <w:bCs/>
          <w:sz w:val="24"/>
          <w:szCs w:val="24"/>
        </w:rPr>
        <w:t>лен в Приложении 1 к настоящему Административному регламенту.</w:t>
      </w:r>
    </w:p>
    <w:p w:rsidR="0014124B" w:rsidRPr="005C5A7A" w:rsidRDefault="0014124B" w:rsidP="005C5A7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Вер</w:t>
      </w:r>
      <w:r w:rsidRPr="005C5A7A">
        <w:rPr>
          <w:rFonts w:ascii="Arial" w:eastAsia="PMingLiU" w:hAnsi="Arial" w:cs="Arial"/>
          <w:bCs/>
          <w:sz w:val="24"/>
          <w:szCs w:val="24"/>
        </w:rPr>
        <w:t>х</w:t>
      </w:r>
      <w:r w:rsidRPr="005C5A7A">
        <w:rPr>
          <w:rFonts w:ascii="Arial" w:eastAsia="PMingLiU" w:hAnsi="Arial" w:cs="Arial"/>
          <w:bCs/>
          <w:sz w:val="24"/>
          <w:szCs w:val="24"/>
        </w:rPr>
        <w:t>некетского района http://vkt.tomsk.ru/ , по просьбе заявит</w:t>
      </w:r>
      <w:r w:rsidRPr="005C5A7A">
        <w:rPr>
          <w:rFonts w:ascii="Arial" w:eastAsia="PMingLiU" w:hAnsi="Arial" w:cs="Arial"/>
          <w:bCs/>
          <w:sz w:val="24"/>
          <w:szCs w:val="24"/>
        </w:rPr>
        <w:t>е</w:t>
      </w:r>
      <w:r w:rsidRPr="005C5A7A">
        <w:rPr>
          <w:rFonts w:ascii="Arial" w:eastAsia="PMingLiU" w:hAnsi="Arial" w:cs="Arial"/>
          <w:bCs/>
          <w:sz w:val="24"/>
          <w:szCs w:val="24"/>
        </w:rPr>
        <w:t>ля может быть выслана на адрес его электронной почты.</w:t>
      </w:r>
    </w:p>
    <w:p w:rsidR="0014124B" w:rsidRPr="005C5A7A" w:rsidRDefault="0014124B" w:rsidP="005C5A7A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  <w:r w:rsidRPr="005C5A7A">
        <w:rPr>
          <w:rFonts w:ascii="Arial" w:eastAsia="PMingLiU" w:hAnsi="Arial" w:cs="Arial"/>
          <w:bCs/>
          <w:sz w:val="24"/>
          <w:szCs w:val="24"/>
        </w:rPr>
        <w:t>Документы, необходимые для предоставления муниципальной  услуги, м</w:t>
      </w:r>
      <w:r w:rsidRPr="005C5A7A">
        <w:rPr>
          <w:rFonts w:ascii="Arial" w:eastAsia="PMingLiU" w:hAnsi="Arial" w:cs="Arial"/>
          <w:bCs/>
          <w:sz w:val="24"/>
          <w:szCs w:val="24"/>
        </w:rPr>
        <w:t>о</w:t>
      </w:r>
      <w:r w:rsidRPr="005C5A7A">
        <w:rPr>
          <w:rFonts w:ascii="Arial" w:eastAsia="PMingLiU" w:hAnsi="Arial" w:cs="Arial"/>
          <w:bCs/>
          <w:sz w:val="24"/>
          <w:szCs w:val="24"/>
        </w:rPr>
        <w:t xml:space="preserve">гут быть представлены в Администрацию </w:t>
      </w:r>
      <w:r w:rsidRPr="005C5A7A">
        <w:rPr>
          <w:rFonts w:ascii="Arial" w:hAnsi="Arial" w:cs="Arial"/>
          <w:sz w:val="24"/>
          <w:szCs w:val="24"/>
        </w:rPr>
        <w:t>Клюквинского</w:t>
      </w:r>
      <w:r w:rsidRPr="005C5A7A">
        <w:rPr>
          <w:rFonts w:ascii="Arial" w:eastAsia="PMingLiU" w:hAnsi="Arial" w:cs="Arial"/>
          <w:bCs/>
          <w:sz w:val="24"/>
          <w:szCs w:val="24"/>
        </w:rPr>
        <w:t xml:space="preserve"> сельского поселения с использован</w:t>
      </w:r>
      <w:r w:rsidRPr="005C5A7A">
        <w:rPr>
          <w:rFonts w:ascii="Arial" w:eastAsia="PMingLiU" w:hAnsi="Arial" w:cs="Arial"/>
          <w:bCs/>
          <w:sz w:val="24"/>
          <w:szCs w:val="24"/>
        </w:rPr>
        <w:t>и</w:t>
      </w:r>
      <w:r w:rsidRPr="005C5A7A">
        <w:rPr>
          <w:rFonts w:ascii="Arial" w:eastAsia="PMingLiU" w:hAnsi="Arial" w:cs="Arial"/>
          <w:bCs/>
          <w:sz w:val="24"/>
          <w:szCs w:val="24"/>
        </w:rPr>
        <w:t>ем Портала государственных и муниципальных услуг Томской области (http://pgs.tomsk.gov.ru), Единого портала государственных и мун</w:t>
      </w:r>
      <w:r w:rsidRPr="005C5A7A">
        <w:rPr>
          <w:rFonts w:ascii="Arial" w:eastAsia="PMingLiU" w:hAnsi="Arial" w:cs="Arial"/>
          <w:bCs/>
          <w:sz w:val="24"/>
          <w:szCs w:val="24"/>
        </w:rPr>
        <w:t>и</w:t>
      </w:r>
      <w:r w:rsidRPr="005C5A7A">
        <w:rPr>
          <w:rFonts w:ascii="Arial" w:eastAsia="PMingLiU" w:hAnsi="Arial" w:cs="Arial"/>
          <w:bCs/>
          <w:sz w:val="24"/>
          <w:szCs w:val="24"/>
        </w:rPr>
        <w:t>ципальных услуг (функций) (www.gosuslugi.ru), почтовым отправлением, при личном обращении.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2.7. Основанием для отказа в приеме документов, необходимых для предоставления муниципальной услуги является: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2) фамилия, имя и отчество заявителя, адрес места жительства, указаны не полностью; 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3) заявителем не представлен документ, подтверждающий полномочия представителя, действующего от имени заявител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Pr="003B0D95">
        <w:rPr>
          <w:rFonts w:ascii="Arial" w:hAnsi="Arial" w:cs="Arial"/>
          <w:sz w:val="24"/>
          <w:szCs w:val="24"/>
          <w:lang w:eastAsia="ar-SA"/>
        </w:rPr>
        <w:t>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4) к заявлениям не приложены документы, необходимые и обязательные, для оказания муниципальной услуги, указанные в пункте 2.6. Административного регламента.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2.8. Основания для отказа в предоставлении муниципальной услуги: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1)отсутствие свободных служебных жилых помещений муниципального специализированного жилищного фонда;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выявление факта наличия у заявителя и (или) членов его семьи других жилых помещений на территории муниципального образования "Клюквинское сельское поселение";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выявление в предоставленных документах сведений,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фонда.</w:t>
      </w:r>
    </w:p>
    <w:p w:rsidR="0014124B" w:rsidRPr="003B0D95" w:rsidRDefault="0014124B" w:rsidP="003D4AF2">
      <w:pPr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3B0D95">
        <w:rPr>
          <w:rFonts w:ascii="Arial" w:hAnsi="Arial" w:cs="Arial"/>
          <w:sz w:val="24"/>
          <w:szCs w:val="24"/>
          <w:lang w:eastAsia="ar-SA"/>
        </w:rPr>
        <w:t>2.9. Предоставление муниципальной услуги осуществляется бесплатно.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2.10. Максимальный срок ожидания в очереди при личной подаче заявления о предоставлении муниципальной услуги не должен превышать 15 минут.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2.11. Срок и порядок регистрации запроса. Заявление на бумажном носителе регистрируется в день представления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3B0D95">
        <w:rPr>
          <w:rFonts w:ascii="Arial" w:hAnsi="Arial" w:cs="Arial"/>
          <w:sz w:val="24"/>
          <w:szCs w:val="24"/>
          <w:lang w:eastAsia="ar-SA"/>
        </w:rPr>
        <w:t xml:space="preserve"> заявления и документов, необходимых для предоставления муниципальной услуги.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2.12. Требования к помещениям, в которых предоставляются муниципальная услуга.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Arial" w:hAnsi="Arial" w:cs="Arial"/>
          <w:sz w:val="24"/>
          <w:szCs w:val="24"/>
          <w:lang w:eastAsia="ar-SA"/>
        </w:rPr>
        <w:t xml:space="preserve"> в здании, занимаемом Администрацией поселения</w:t>
      </w:r>
      <w:r w:rsidRPr="003B0D95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Вход в помещение приема и выдачи документов должен обеспечивать свободный доступ заявителей.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В местах для ожидания устанавливаются стулья (кресельные секции, кресла) для заявителей.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2.13. Показателями доступности и качества муниципальной услуги являются: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а) достоверность предоставляемой гражданам информации;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б) полнота информирования граждан;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в) наглядность форм предоставляемой информации об административных процедурах;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д) соблюдение сроков исполнения отдельных административных процедур и предоставления муниципальной услуги в целом;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е) соблюдение требований к размеру платы за предоставление муниципальной услуги;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ж) соблюдений требований стандарта предоставления муниципальной услуги;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з) отсутствие жалоб на решения, действия (бездействие) должностных лиц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3B0D95">
        <w:rPr>
          <w:rFonts w:ascii="Arial" w:hAnsi="Arial" w:cs="Arial"/>
          <w:sz w:val="24"/>
          <w:szCs w:val="24"/>
          <w:lang w:eastAsia="ar-SA"/>
        </w:rPr>
        <w:t>, в ходе предоставления муниципальной услуги;</w:t>
      </w:r>
    </w:p>
    <w:p w:rsidR="0014124B" w:rsidRPr="003B0D95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>и) полнота и актуальность информации о порядке предоставления муниципальной услуги.</w:t>
      </w:r>
    </w:p>
    <w:p w:rsidR="0014124B" w:rsidRPr="003B0D95" w:rsidRDefault="0014124B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14124B" w:rsidRPr="00B60A1C" w:rsidRDefault="0014124B" w:rsidP="003D4AF2">
      <w:pPr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124B" w:rsidRPr="00B60A1C" w:rsidRDefault="0014124B" w:rsidP="003D4AF2">
      <w:pPr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3.1. </w:t>
      </w:r>
      <w:r w:rsidRPr="00B60A1C">
        <w:rPr>
          <w:rFonts w:ascii="Arial" w:hAnsi="Arial" w:cs="Arial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14124B" w:rsidRPr="005833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3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8334B">
        <w:rPr>
          <w:rFonts w:ascii="Arial" w:hAnsi="Arial" w:cs="Arial"/>
          <w:sz w:val="24"/>
          <w:szCs w:val="24"/>
        </w:rPr>
        <w:t xml:space="preserve">1)прием и регистрация заявления </w:t>
      </w:r>
      <w:r>
        <w:rPr>
          <w:rFonts w:ascii="Arial" w:hAnsi="Arial" w:cs="Arial"/>
          <w:sz w:val="24"/>
          <w:szCs w:val="24"/>
        </w:rPr>
        <w:t>с</w:t>
      </w:r>
      <w:r w:rsidRPr="0058334B">
        <w:rPr>
          <w:rFonts w:ascii="Arial" w:hAnsi="Arial" w:cs="Arial"/>
          <w:sz w:val="24"/>
          <w:szCs w:val="24"/>
        </w:rPr>
        <w:t xml:space="preserve"> прилагаем</w:t>
      </w:r>
      <w:r>
        <w:rPr>
          <w:rFonts w:ascii="Arial" w:hAnsi="Arial" w:cs="Arial"/>
          <w:sz w:val="24"/>
          <w:szCs w:val="24"/>
        </w:rPr>
        <w:t>ыми</w:t>
      </w:r>
      <w:r w:rsidRPr="0058334B">
        <w:rPr>
          <w:rFonts w:ascii="Arial" w:hAnsi="Arial" w:cs="Arial"/>
          <w:sz w:val="24"/>
          <w:szCs w:val="24"/>
        </w:rPr>
        <w:t xml:space="preserve"> документ</w:t>
      </w:r>
      <w:r>
        <w:rPr>
          <w:rFonts w:ascii="Arial" w:hAnsi="Arial" w:cs="Arial"/>
          <w:sz w:val="24"/>
          <w:szCs w:val="24"/>
        </w:rPr>
        <w:t>ами специалистом, ответственным за их приём и регистрацию, предоставление муниципальной услуги</w:t>
      </w:r>
      <w:r w:rsidRPr="0058334B">
        <w:rPr>
          <w:rFonts w:ascii="Arial" w:hAnsi="Arial" w:cs="Arial"/>
          <w:sz w:val="24"/>
          <w:szCs w:val="24"/>
        </w:rPr>
        <w:t>;</w:t>
      </w:r>
    </w:p>
    <w:p w:rsidR="0014124B" w:rsidRPr="005833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3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8334B">
        <w:rPr>
          <w:rFonts w:ascii="Arial" w:hAnsi="Arial" w:cs="Arial"/>
          <w:sz w:val="24"/>
          <w:szCs w:val="24"/>
        </w:rPr>
        <w:t>2)рассмотрение заявления и прилагаемых документов</w:t>
      </w:r>
      <w:r>
        <w:rPr>
          <w:rFonts w:ascii="Arial" w:hAnsi="Arial" w:cs="Arial"/>
          <w:sz w:val="24"/>
          <w:szCs w:val="24"/>
        </w:rPr>
        <w:t xml:space="preserve"> специалистом,</w:t>
      </w:r>
      <w:r w:rsidRPr="0058334B">
        <w:rPr>
          <w:rFonts w:ascii="Arial" w:hAnsi="Arial" w:cs="Arial"/>
          <w:sz w:val="24"/>
          <w:szCs w:val="24"/>
        </w:rPr>
        <w:t xml:space="preserve"> ответственным </w:t>
      </w:r>
      <w:r>
        <w:rPr>
          <w:rFonts w:ascii="Arial" w:hAnsi="Arial" w:cs="Arial"/>
          <w:sz w:val="24"/>
          <w:szCs w:val="24"/>
        </w:rPr>
        <w:t>за их приём</w:t>
      </w:r>
      <w:r w:rsidRPr="0058334B">
        <w:rPr>
          <w:rFonts w:ascii="Arial" w:hAnsi="Arial" w:cs="Arial"/>
          <w:sz w:val="24"/>
          <w:szCs w:val="24"/>
        </w:rPr>
        <w:t>, жилищной комиссией Администрации поселения</w:t>
      </w:r>
      <w:r>
        <w:rPr>
          <w:rFonts w:ascii="Arial" w:hAnsi="Arial" w:cs="Arial"/>
          <w:sz w:val="24"/>
          <w:szCs w:val="24"/>
        </w:rPr>
        <w:t>,</w:t>
      </w:r>
      <w:r w:rsidRPr="0058334B">
        <w:rPr>
          <w:rFonts w:ascii="Arial" w:hAnsi="Arial" w:cs="Arial"/>
          <w:sz w:val="24"/>
          <w:szCs w:val="24"/>
        </w:rPr>
        <w:t xml:space="preserve"> подготовка</w:t>
      </w:r>
      <w:r w:rsidRPr="0058334B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</w:t>
      </w:r>
      <w:r w:rsidRPr="00B60A1C">
        <w:rPr>
          <w:rFonts w:ascii="Arial" w:hAnsi="Arial" w:cs="Arial"/>
          <w:sz w:val="24"/>
          <w:szCs w:val="24"/>
          <w:lang w:eastAsia="ar-SA"/>
        </w:rPr>
        <w:t>пециалист</w:t>
      </w:r>
      <w:r>
        <w:rPr>
          <w:rFonts w:ascii="Arial" w:hAnsi="Arial" w:cs="Arial"/>
          <w:sz w:val="24"/>
          <w:szCs w:val="24"/>
          <w:lang w:eastAsia="ar-SA"/>
        </w:rPr>
        <w:t>ом</w:t>
      </w:r>
      <w:r w:rsidRPr="00B60A1C">
        <w:rPr>
          <w:rFonts w:ascii="Arial" w:hAnsi="Arial" w:cs="Arial"/>
          <w:sz w:val="24"/>
          <w:szCs w:val="24"/>
          <w:lang w:eastAsia="ar-SA"/>
        </w:rPr>
        <w:t>, ответственны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за предоставление муниципальной услуги, </w:t>
      </w:r>
      <w:r w:rsidRPr="0058334B">
        <w:rPr>
          <w:rFonts w:ascii="Arial" w:hAnsi="Arial" w:cs="Arial"/>
          <w:sz w:val="24"/>
          <w:szCs w:val="24"/>
        </w:rPr>
        <w:t xml:space="preserve"> результата предоставления муниципальной услуги;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83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8334B">
        <w:rPr>
          <w:rFonts w:ascii="Arial" w:hAnsi="Arial" w:cs="Arial"/>
          <w:sz w:val="24"/>
          <w:szCs w:val="24"/>
        </w:rPr>
        <w:t>3)выдача заявителю результата предоставления муниципальной услуги.</w:t>
      </w:r>
    </w:p>
    <w:p w:rsidR="0014124B" w:rsidRPr="00B60A1C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Блок – схема предоставления муниципальной услуги отражена в приложении 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к административному регламенту.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3.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B60A1C">
        <w:rPr>
          <w:rFonts w:ascii="Arial" w:hAnsi="Arial" w:cs="Arial"/>
          <w:sz w:val="24"/>
          <w:szCs w:val="24"/>
          <w:lang w:eastAsia="ar-SA"/>
        </w:rPr>
        <w:t>. Прием заявления и документов, необходимых для предоставления муниципальной услуги.</w:t>
      </w:r>
    </w:p>
    <w:p w:rsidR="0014124B" w:rsidRPr="00B60A1C" w:rsidRDefault="0014124B" w:rsidP="003D4AF2">
      <w:pPr>
        <w:spacing w:line="312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при личном обращении, в письменном виде, в электронной форме </w:t>
      </w:r>
      <w:r>
        <w:rPr>
          <w:rFonts w:ascii="Arial" w:hAnsi="Arial" w:cs="Arial"/>
          <w:sz w:val="24"/>
          <w:szCs w:val="24"/>
          <w:lang w:eastAsia="ar-SA"/>
        </w:rPr>
        <w:t xml:space="preserve">на 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saklk</w:t>
      </w:r>
      <w:r w:rsidRPr="00514176">
        <w:rPr>
          <w:rFonts w:ascii="Arial" w:hAnsi="Arial" w:cs="Arial"/>
          <w:sz w:val="24"/>
          <w:szCs w:val="24"/>
          <w:u w:val="single"/>
        </w:rPr>
        <w:t>@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514176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514176">
        <w:rPr>
          <w:rFonts w:ascii="Arial" w:hAnsi="Arial" w:cs="Arial"/>
          <w:sz w:val="24"/>
          <w:szCs w:val="24"/>
          <w:u w:val="single"/>
        </w:rPr>
        <w:t>.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заявления о предоставлении муниципальной услуги и прилагаемых к нему документов.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Прием и регистрация заявления о предоставлении муниципальной услуги и прилагаемых к нему документов осуществляется </w:t>
      </w:r>
      <w:r>
        <w:rPr>
          <w:rFonts w:ascii="Arial" w:hAnsi="Arial" w:cs="Arial"/>
          <w:sz w:val="24"/>
          <w:szCs w:val="24"/>
          <w:lang w:eastAsia="ar-SA"/>
        </w:rPr>
        <w:t>специалистом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sz w:val="24"/>
          <w:szCs w:val="24"/>
          <w:lang w:eastAsia="ar-SA"/>
        </w:rPr>
        <w:t>ответственным за прием заявлений, регистрацию, предоставление муниципальной услуги</w:t>
      </w:r>
      <w:r w:rsidRPr="00B60A1C"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Копия описи с отметкой о дате приема указанных заявления и документов: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при личном приеме - в день приема вручается заявителю;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при направлении запроса по электронной почте - направляется электронной почтой.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Специалист, ответственный за </w:t>
      </w:r>
      <w:r>
        <w:rPr>
          <w:rFonts w:ascii="Arial" w:hAnsi="Arial" w:cs="Arial"/>
          <w:sz w:val="24"/>
          <w:szCs w:val="24"/>
          <w:lang w:eastAsia="ar-SA"/>
        </w:rPr>
        <w:t>приём заявления и документов,  предоставление результата муниципальной услуги</w:t>
      </w:r>
      <w:r w:rsidRPr="00B60A1C">
        <w:rPr>
          <w:rFonts w:ascii="Arial" w:hAnsi="Arial" w:cs="Arial"/>
          <w:sz w:val="24"/>
          <w:szCs w:val="24"/>
          <w:lang w:eastAsia="ar-SA"/>
        </w:rPr>
        <w:t>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и прилагаемые документы, регистрирует заявление.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Продолжительность и (или) максимальный срок выполнения приема не может превышать 15 минут. 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После регистрации заявлени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и прилагаемы</w:t>
      </w:r>
      <w:r>
        <w:rPr>
          <w:rFonts w:ascii="Arial" w:hAnsi="Arial" w:cs="Arial"/>
          <w:sz w:val="24"/>
          <w:szCs w:val="24"/>
          <w:lang w:eastAsia="ar-SA"/>
        </w:rPr>
        <w:t>х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к нему документ</w:t>
      </w:r>
      <w:r>
        <w:rPr>
          <w:rFonts w:ascii="Arial" w:hAnsi="Arial" w:cs="Arial"/>
          <w:sz w:val="24"/>
          <w:szCs w:val="24"/>
          <w:lang w:eastAsia="ar-SA"/>
        </w:rPr>
        <w:t>ов</w:t>
      </w:r>
      <w:r w:rsidRPr="00B60A1C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их проверки,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не позднее дня регистрации</w:t>
      </w:r>
      <w:r>
        <w:rPr>
          <w:rFonts w:ascii="Arial" w:hAnsi="Arial" w:cs="Arial"/>
          <w:sz w:val="24"/>
          <w:szCs w:val="24"/>
          <w:lang w:eastAsia="ar-SA"/>
        </w:rPr>
        <w:t xml:space="preserve"> они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направляются </w:t>
      </w:r>
      <w:r>
        <w:rPr>
          <w:rFonts w:ascii="Arial" w:hAnsi="Arial" w:cs="Arial"/>
          <w:sz w:val="24"/>
          <w:szCs w:val="24"/>
          <w:lang w:eastAsia="ar-SA"/>
        </w:rPr>
        <w:t>главе Клюквинского сельского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для визирования, после визирования, не позднее следующего рабочего дня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глава поселения </w:t>
      </w:r>
      <w:r w:rsidRPr="00B60A1C">
        <w:rPr>
          <w:rFonts w:ascii="Arial" w:hAnsi="Arial" w:cs="Arial"/>
          <w:sz w:val="24"/>
          <w:szCs w:val="24"/>
          <w:lang w:eastAsia="ar-SA"/>
        </w:rPr>
        <w:t>направля</w:t>
      </w:r>
      <w:r>
        <w:rPr>
          <w:rFonts w:ascii="Arial" w:hAnsi="Arial" w:cs="Arial"/>
          <w:sz w:val="24"/>
          <w:szCs w:val="24"/>
          <w:lang w:eastAsia="ar-SA"/>
        </w:rPr>
        <w:t>ет их</w:t>
      </w:r>
      <w:r w:rsidRPr="00583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58334B">
        <w:rPr>
          <w:rFonts w:ascii="Arial" w:hAnsi="Arial" w:cs="Arial"/>
          <w:sz w:val="24"/>
          <w:szCs w:val="24"/>
        </w:rPr>
        <w:t>жилищн</w:t>
      </w:r>
      <w:r>
        <w:rPr>
          <w:rFonts w:ascii="Arial" w:hAnsi="Arial" w:cs="Arial"/>
          <w:sz w:val="24"/>
          <w:szCs w:val="24"/>
        </w:rPr>
        <w:t>ую</w:t>
      </w:r>
      <w:r w:rsidRPr="0058334B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ю</w:t>
      </w:r>
      <w:r w:rsidRPr="0058334B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прием и регистрация заявления и представленных документов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B60A1C">
        <w:rPr>
          <w:rFonts w:ascii="Arial" w:hAnsi="Arial" w:cs="Arial"/>
          <w:sz w:val="24"/>
          <w:szCs w:val="24"/>
          <w:lang w:eastAsia="ar-SA"/>
        </w:rPr>
        <w:t>передача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58334B">
        <w:rPr>
          <w:rFonts w:ascii="Arial" w:hAnsi="Arial" w:cs="Arial"/>
          <w:sz w:val="24"/>
          <w:szCs w:val="24"/>
        </w:rPr>
        <w:t>жилищн</w:t>
      </w:r>
      <w:r>
        <w:rPr>
          <w:rFonts w:ascii="Arial" w:hAnsi="Arial" w:cs="Arial"/>
          <w:sz w:val="24"/>
          <w:szCs w:val="24"/>
        </w:rPr>
        <w:t>ую</w:t>
      </w:r>
      <w:r w:rsidRPr="0058334B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ю</w:t>
      </w:r>
      <w:r w:rsidRPr="0058334B">
        <w:rPr>
          <w:rFonts w:ascii="Arial" w:hAnsi="Arial" w:cs="Arial"/>
          <w:sz w:val="24"/>
          <w:szCs w:val="24"/>
        </w:rPr>
        <w:t xml:space="preserve"> Администрации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либо уведомление об отказе в приеме документов.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01983">
        <w:rPr>
          <w:rFonts w:ascii="Arial" w:hAnsi="Arial" w:cs="Arial"/>
          <w:sz w:val="24"/>
          <w:szCs w:val="24"/>
          <w:lang w:eastAsia="ar-SA"/>
        </w:rPr>
        <w:t>3.3. Рассмотрение заявления и представленных документов.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Основанием для рассмотрения заявления и представленных документов является поступление заявления и представленных документов</w:t>
      </w:r>
      <w:r>
        <w:rPr>
          <w:rFonts w:ascii="Arial" w:hAnsi="Arial" w:cs="Arial"/>
          <w:sz w:val="24"/>
          <w:szCs w:val="24"/>
          <w:lang w:eastAsia="ar-SA"/>
        </w:rPr>
        <w:t xml:space="preserve"> в</w:t>
      </w:r>
      <w:r w:rsidRPr="0058334B">
        <w:rPr>
          <w:rFonts w:ascii="Arial" w:hAnsi="Arial" w:cs="Arial"/>
          <w:sz w:val="24"/>
          <w:szCs w:val="24"/>
        </w:rPr>
        <w:t xml:space="preserve"> жилищн</w:t>
      </w:r>
      <w:r>
        <w:rPr>
          <w:rFonts w:ascii="Arial" w:hAnsi="Arial" w:cs="Arial"/>
          <w:sz w:val="24"/>
          <w:szCs w:val="24"/>
        </w:rPr>
        <w:t>ую</w:t>
      </w:r>
      <w:r w:rsidRPr="0058334B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ю</w:t>
      </w:r>
      <w:r w:rsidRPr="0058334B"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D4AF2">
      <w:pPr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Рассмотрение заявления о предоставлении муниципальной услуги и представленных документов осуществляется</w:t>
      </w:r>
      <w:r w:rsidRPr="00830C49">
        <w:rPr>
          <w:rFonts w:ascii="Arial" w:hAnsi="Arial" w:cs="Arial"/>
          <w:sz w:val="24"/>
          <w:szCs w:val="24"/>
        </w:rPr>
        <w:t xml:space="preserve"> </w:t>
      </w:r>
      <w:r w:rsidRPr="0058334B">
        <w:rPr>
          <w:rFonts w:ascii="Arial" w:hAnsi="Arial" w:cs="Arial"/>
          <w:sz w:val="24"/>
          <w:szCs w:val="24"/>
        </w:rPr>
        <w:t>жилищн</w:t>
      </w:r>
      <w:r>
        <w:rPr>
          <w:rFonts w:ascii="Arial" w:hAnsi="Arial" w:cs="Arial"/>
          <w:sz w:val="24"/>
          <w:szCs w:val="24"/>
        </w:rPr>
        <w:t>ой</w:t>
      </w:r>
      <w:r w:rsidRPr="0058334B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ей</w:t>
      </w:r>
      <w:r w:rsidRPr="0058334B">
        <w:rPr>
          <w:rFonts w:ascii="Arial" w:hAnsi="Arial" w:cs="Arial"/>
          <w:sz w:val="24"/>
          <w:szCs w:val="24"/>
        </w:rPr>
        <w:t xml:space="preserve"> Администрации поселения</w:t>
      </w:r>
      <w:r>
        <w:rPr>
          <w:rFonts w:ascii="Arial" w:hAnsi="Arial" w:cs="Arial"/>
          <w:sz w:val="24"/>
          <w:szCs w:val="24"/>
        </w:rPr>
        <w:t xml:space="preserve"> в течение 5 рабочих </w:t>
      </w:r>
      <w:r w:rsidRPr="00301983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со дня поступления документов в жилищную комиссию</w:t>
      </w:r>
      <w:r w:rsidRPr="00301983">
        <w:rPr>
          <w:rFonts w:ascii="Arial" w:hAnsi="Arial" w:cs="Arial"/>
          <w:sz w:val="24"/>
          <w:szCs w:val="24"/>
        </w:rPr>
        <w:t>.</w:t>
      </w:r>
      <w:r w:rsidRPr="00B36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в </w:t>
      </w:r>
      <w:hyperlink r:id="rId14" w:history="1">
        <w:r w:rsidRPr="003F60E3">
          <w:rPr>
            <w:rFonts w:ascii="Arial" w:hAnsi="Arial" w:cs="Arial"/>
            <w:sz w:val="24"/>
            <w:szCs w:val="24"/>
          </w:rPr>
          <w:t>пункте 2.</w:t>
        </w:r>
      </w:hyperlink>
      <w:r w:rsidRPr="003F60E3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 xml:space="preserve">настоящего Административного регламента, или их отсутствии,  жилищная комиссия принимает решение об отказе в предоставлении муниципальной  услуги либо о её предоставлении, которое в течение одного рабочего дня секретарём жилищной комиссии направляется специалисту Администрации поселения, ответственному за предоставление муниципальной услуги. 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В случае </w:t>
      </w:r>
      <w:r>
        <w:rPr>
          <w:rFonts w:ascii="Arial" w:hAnsi="Arial" w:cs="Arial"/>
          <w:sz w:val="24"/>
          <w:szCs w:val="24"/>
          <w:lang w:eastAsia="ar-SA"/>
        </w:rPr>
        <w:t>принятия решения жилищной комиссией о её предоставлении или в отказе в её предоставлении</w:t>
      </w:r>
      <w:r w:rsidRPr="00B60A1C">
        <w:rPr>
          <w:rFonts w:ascii="Arial" w:hAnsi="Arial" w:cs="Arial"/>
          <w:sz w:val="24"/>
          <w:szCs w:val="24"/>
          <w:lang w:eastAsia="ar-SA"/>
        </w:rPr>
        <w:t>, специалист</w:t>
      </w:r>
      <w:r>
        <w:rPr>
          <w:rFonts w:ascii="Arial" w:hAnsi="Arial" w:cs="Arial"/>
          <w:sz w:val="24"/>
          <w:szCs w:val="24"/>
          <w:lang w:eastAsia="ar-SA"/>
        </w:rPr>
        <w:t>, ответственный за предоставление,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готовит проект постановления Администрации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 предоставлении </w:t>
      </w:r>
      <w:r>
        <w:rPr>
          <w:rFonts w:ascii="Arial" w:hAnsi="Arial" w:cs="Arial"/>
          <w:sz w:val="24"/>
          <w:szCs w:val="24"/>
          <w:lang w:eastAsia="ar-SA"/>
        </w:rPr>
        <w:t>служебного жилого помещения из муниципального специализированного жилищного фонда и проект договора найма служебного жилого помещения или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проект информационного письма об отказе в предоставлении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Проект</w:t>
      </w:r>
      <w:r>
        <w:rPr>
          <w:rFonts w:ascii="Arial" w:hAnsi="Arial" w:cs="Arial"/>
          <w:sz w:val="24"/>
          <w:szCs w:val="24"/>
          <w:lang w:eastAsia="ar-SA"/>
        </w:rPr>
        <w:t>ы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постановления и договора найма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или проект информационного письма об отказе в предоставлении муниципальной услуги должны быть подготовлены в течение 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рабочих дней с момента получения специалистом </w:t>
      </w:r>
      <w:r>
        <w:rPr>
          <w:rFonts w:ascii="Arial" w:hAnsi="Arial" w:cs="Arial"/>
          <w:sz w:val="24"/>
          <w:szCs w:val="24"/>
          <w:lang w:eastAsia="ar-SA"/>
        </w:rPr>
        <w:t>решения жилищной комиссии</w:t>
      </w:r>
      <w:r w:rsidRPr="00B60A1C">
        <w:rPr>
          <w:rFonts w:ascii="Arial" w:hAnsi="Arial" w:cs="Arial"/>
          <w:sz w:val="24"/>
          <w:szCs w:val="24"/>
          <w:lang w:eastAsia="ar-SA"/>
        </w:rPr>
        <w:t>, после чего подготовленные проект постановления</w:t>
      </w:r>
      <w:r>
        <w:rPr>
          <w:rFonts w:ascii="Arial" w:hAnsi="Arial" w:cs="Arial"/>
          <w:sz w:val="24"/>
          <w:szCs w:val="24"/>
          <w:lang w:eastAsia="ar-SA"/>
        </w:rPr>
        <w:t xml:space="preserve"> Администрации поселения,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проект договора </w:t>
      </w:r>
      <w:r>
        <w:rPr>
          <w:rFonts w:ascii="Arial" w:hAnsi="Arial" w:cs="Arial"/>
          <w:sz w:val="24"/>
          <w:szCs w:val="24"/>
          <w:lang w:eastAsia="ar-SA"/>
        </w:rPr>
        <w:t>найма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направляется Главе </w:t>
      </w:r>
      <w:r>
        <w:rPr>
          <w:rFonts w:ascii="Arial" w:hAnsi="Arial" w:cs="Arial"/>
          <w:sz w:val="24"/>
          <w:szCs w:val="24"/>
          <w:lang w:eastAsia="ar-SA"/>
        </w:rPr>
        <w:t>Клюквинского сельского поселения (далее-Глава поселения)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для подписа</w:t>
      </w:r>
      <w:r>
        <w:rPr>
          <w:rFonts w:ascii="Arial" w:hAnsi="Arial" w:cs="Arial"/>
          <w:sz w:val="24"/>
          <w:szCs w:val="24"/>
          <w:lang w:eastAsia="ar-SA"/>
        </w:rPr>
        <w:t>ния</w:t>
      </w:r>
      <w:r w:rsidRPr="00B60A1C"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Продолжительность и (или) максимальный срок выполнения административной процедуры не должен превышать 30 дней со дня регистрации заявления.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является: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а) </w:t>
      </w:r>
      <w:r>
        <w:rPr>
          <w:rFonts w:ascii="Arial" w:hAnsi="Arial" w:cs="Arial"/>
          <w:sz w:val="24"/>
          <w:szCs w:val="24"/>
          <w:lang w:eastAsia="ar-SA"/>
        </w:rPr>
        <w:t>принятие постановления</w:t>
      </w:r>
      <w:r w:rsidRPr="00887F9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о предоставлении </w:t>
      </w:r>
      <w:r>
        <w:rPr>
          <w:rFonts w:ascii="Arial" w:hAnsi="Arial" w:cs="Arial"/>
          <w:sz w:val="24"/>
          <w:szCs w:val="24"/>
          <w:lang w:eastAsia="ar-SA"/>
        </w:rPr>
        <w:t xml:space="preserve">служебного жилого помещения из муниципального специализированного жилищного фонда,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заключение договора </w:t>
      </w:r>
      <w:r>
        <w:rPr>
          <w:rFonts w:ascii="Arial" w:hAnsi="Arial" w:cs="Arial"/>
          <w:sz w:val="24"/>
          <w:szCs w:val="24"/>
          <w:lang w:eastAsia="ar-SA"/>
        </w:rPr>
        <w:t>найма служебного жилого помещения</w:t>
      </w:r>
      <w:r w:rsidRPr="00B60A1C">
        <w:rPr>
          <w:rFonts w:ascii="Arial" w:hAnsi="Arial" w:cs="Arial"/>
          <w:sz w:val="24"/>
          <w:szCs w:val="24"/>
          <w:lang w:eastAsia="ar-SA"/>
        </w:rPr>
        <w:t>;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б) информационно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письм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об отказе в предоставлении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3.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B60A1C">
        <w:rPr>
          <w:rFonts w:ascii="Arial" w:hAnsi="Arial" w:cs="Arial"/>
          <w:sz w:val="24"/>
          <w:szCs w:val="24"/>
          <w:lang w:eastAsia="ar-SA"/>
        </w:rPr>
        <w:t>. Принятие решения о предоставлении (об отказе в предоставлении)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</w:t>
      </w:r>
      <w:r>
        <w:rPr>
          <w:rFonts w:ascii="Arial" w:hAnsi="Arial" w:cs="Arial"/>
          <w:sz w:val="24"/>
          <w:szCs w:val="24"/>
          <w:lang w:eastAsia="ar-SA"/>
        </w:rPr>
        <w:t>Главе поселения проектов</w:t>
      </w:r>
      <w:r w:rsidRPr="00887F94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постановления Администрации поселения</w:t>
      </w:r>
      <w:r w:rsidRPr="00887F9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о предоставлении </w:t>
      </w:r>
      <w:r>
        <w:rPr>
          <w:rFonts w:ascii="Arial" w:hAnsi="Arial" w:cs="Arial"/>
          <w:sz w:val="24"/>
          <w:szCs w:val="24"/>
          <w:lang w:eastAsia="ar-SA"/>
        </w:rPr>
        <w:t xml:space="preserve">служебного жилого помещения из муниципального специализированного жилищного фонда,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договора </w:t>
      </w:r>
      <w:r>
        <w:rPr>
          <w:rFonts w:ascii="Arial" w:hAnsi="Arial" w:cs="Arial"/>
          <w:sz w:val="24"/>
          <w:szCs w:val="24"/>
          <w:lang w:eastAsia="ar-SA"/>
        </w:rPr>
        <w:t>найма служебного жилого помещения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либо информационного письма об отказе в предоставлении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Принятие и подписание </w:t>
      </w:r>
      <w:r>
        <w:rPr>
          <w:rFonts w:ascii="Arial" w:hAnsi="Arial" w:cs="Arial"/>
          <w:sz w:val="24"/>
          <w:szCs w:val="24"/>
          <w:lang w:eastAsia="ar-SA"/>
        </w:rPr>
        <w:t>указанных документов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 предоставлении муниципальной услуги</w:t>
      </w:r>
      <w:r>
        <w:rPr>
          <w:rFonts w:ascii="Arial" w:hAnsi="Arial" w:cs="Arial"/>
          <w:sz w:val="24"/>
          <w:szCs w:val="24"/>
          <w:lang w:eastAsia="ar-SA"/>
        </w:rPr>
        <w:t xml:space="preserve"> или её непредоставлении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осуществляется </w:t>
      </w:r>
      <w:r>
        <w:rPr>
          <w:rFonts w:ascii="Arial" w:hAnsi="Arial" w:cs="Arial"/>
          <w:sz w:val="24"/>
          <w:szCs w:val="24"/>
          <w:lang w:eastAsia="ar-SA"/>
        </w:rPr>
        <w:t>Главой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в течение 1 рабочего дня со дня получения </w:t>
      </w:r>
      <w:r>
        <w:rPr>
          <w:rFonts w:ascii="Arial" w:hAnsi="Arial" w:cs="Arial"/>
          <w:sz w:val="24"/>
          <w:szCs w:val="24"/>
          <w:lang w:eastAsia="ar-SA"/>
        </w:rPr>
        <w:t>вышеуказанных документов</w:t>
      </w:r>
      <w:r w:rsidRPr="00B60A1C"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день подписания </w:t>
      </w:r>
      <w:r>
        <w:rPr>
          <w:rFonts w:ascii="Arial" w:hAnsi="Arial" w:cs="Arial"/>
          <w:sz w:val="24"/>
          <w:szCs w:val="24"/>
          <w:lang w:eastAsia="ar-SA"/>
        </w:rPr>
        <w:t>документов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Глава поселения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передает специалисту, ответственному за выдачу результата муниципальной услуги, </w:t>
      </w:r>
      <w:r>
        <w:rPr>
          <w:rFonts w:ascii="Arial" w:hAnsi="Arial" w:cs="Arial"/>
          <w:sz w:val="24"/>
          <w:szCs w:val="24"/>
          <w:lang w:eastAsia="ar-SA"/>
        </w:rPr>
        <w:t xml:space="preserve">постановление и договор найма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или</w:t>
      </w:r>
      <w:r>
        <w:rPr>
          <w:rFonts w:ascii="Arial" w:hAnsi="Arial" w:cs="Arial"/>
          <w:sz w:val="24"/>
          <w:szCs w:val="24"/>
          <w:lang w:eastAsia="ar-SA"/>
        </w:rPr>
        <w:t xml:space="preserve"> информационное письмо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об отказе в предоставлении</w:t>
      </w:r>
      <w:r>
        <w:rPr>
          <w:rFonts w:ascii="Arial" w:hAnsi="Arial" w:cs="Arial"/>
          <w:sz w:val="24"/>
          <w:szCs w:val="24"/>
          <w:lang w:eastAsia="ar-SA"/>
        </w:rPr>
        <w:t xml:space="preserve"> муниципальной услуги</w:t>
      </w:r>
      <w:r w:rsidRPr="00B60A1C"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01983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Pr="00301983">
        <w:rPr>
          <w:rFonts w:ascii="Arial" w:hAnsi="Arial" w:cs="Arial"/>
          <w:sz w:val="24"/>
          <w:szCs w:val="24"/>
          <w:lang w:eastAsia="ar-SA"/>
        </w:rPr>
        <w:t>2 рабочих дня   со дня получения подписанного постановления и договора найма либо информационного письма об отказе в предоставлении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3.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B60A1C">
        <w:rPr>
          <w:rFonts w:ascii="Arial" w:hAnsi="Arial" w:cs="Arial"/>
          <w:sz w:val="24"/>
          <w:szCs w:val="24"/>
          <w:lang w:eastAsia="ar-SA"/>
        </w:rPr>
        <w:t>. Выдача результата муниципальной услуги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поступление специалисту, ответственному за выдачу результата муниципальной услуги, подписанн</w:t>
      </w:r>
      <w:r>
        <w:rPr>
          <w:rFonts w:ascii="Arial" w:hAnsi="Arial" w:cs="Arial"/>
          <w:sz w:val="24"/>
          <w:szCs w:val="24"/>
          <w:lang w:eastAsia="ar-SA"/>
        </w:rPr>
        <w:t>ых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Главой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постановления Администрации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 предоставлении</w:t>
      </w:r>
      <w:r>
        <w:rPr>
          <w:rFonts w:ascii="Arial" w:hAnsi="Arial" w:cs="Arial"/>
          <w:sz w:val="24"/>
          <w:szCs w:val="24"/>
          <w:lang w:eastAsia="ar-SA"/>
        </w:rPr>
        <w:t xml:space="preserve"> служебного помещения,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договора </w:t>
      </w:r>
      <w:r>
        <w:rPr>
          <w:rFonts w:ascii="Arial" w:hAnsi="Arial" w:cs="Arial"/>
          <w:sz w:val="24"/>
          <w:szCs w:val="24"/>
          <w:lang w:eastAsia="ar-SA"/>
        </w:rPr>
        <w:t>найма служебного помещения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либо информационного письма об отказе в предоставлении муниципальной услуги. 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при личном обращении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>;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посредством почтового отправления на адрес заявителя, указанный в заявлении;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14124B" w:rsidRPr="00B60A1C" w:rsidRDefault="0014124B" w:rsidP="005C5A7A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При личном обращении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, специалист, ответственный за выдачу результата муниципальной услуги, уведомляет заявителя в течение 1 рабочего дня </w:t>
      </w:r>
      <w:r w:rsidRPr="005C5A7A">
        <w:rPr>
          <w:rFonts w:ascii="Arial" w:hAnsi="Arial" w:cs="Arial"/>
          <w:sz w:val="24"/>
          <w:szCs w:val="24"/>
          <w:lang w:eastAsia="ar-SA"/>
        </w:rPr>
        <w:t>со дня поступления</w:t>
      </w:r>
      <w:r>
        <w:rPr>
          <w:rFonts w:ascii="Arial" w:hAnsi="Arial" w:cs="Arial"/>
          <w:sz w:val="24"/>
          <w:szCs w:val="24"/>
          <w:lang w:eastAsia="ar-SA"/>
        </w:rPr>
        <w:t xml:space="preserve"> ему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постановления Администрации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 предоставлении</w:t>
      </w:r>
      <w:r>
        <w:rPr>
          <w:rFonts w:ascii="Arial" w:hAnsi="Arial" w:cs="Arial"/>
          <w:sz w:val="24"/>
          <w:szCs w:val="24"/>
          <w:lang w:eastAsia="ar-SA"/>
        </w:rPr>
        <w:t xml:space="preserve"> служебного помещения,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договора </w:t>
      </w:r>
      <w:r>
        <w:rPr>
          <w:rFonts w:ascii="Arial" w:hAnsi="Arial" w:cs="Arial"/>
          <w:sz w:val="24"/>
          <w:szCs w:val="24"/>
          <w:lang w:eastAsia="ar-SA"/>
        </w:rPr>
        <w:t>найма служебного помещения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либо информационного письма об отказе в пред</w:t>
      </w:r>
      <w:r>
        <w:rPr>
          <w:rFonts w:ascii="Arial" w:hAnsi="Arial" w:cs="Arial"/>
          <w:sz w:val="24"/>
          <w:szCs w:val="24"/>
          <w:lang w:eastAsia="ar-SA"/>
        </w:rPr>
        <w:t>оставлении муниципальной услуги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60A1C">
        <w:rPr>
          <w:rFonts w:ascii="Arial" w:hAnsi="Arial" w:cs="Arial"/>
          <w:sz w:val="24"/>
          <w:szCs w:val="24"/>
          <w:lang w:eastAsia="ar-SA"/>
        </w:rPr>
        <w:t>по телефону (факсу, электронной почте) о необходимости получить результат предоставления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Способом фиксации результата административной процедуры является регистрация в журнале учета </w:t>
      </w:r>
      <w:r>
        <w:rPr>
          <w:rFonts w:ascii="Arial" w:hAnsi="Arial" w:cs="Arial"/>
          <w:sz w:val="24"/>
          <w:szCs w:val="24"/>
          <w:lang w:eastAsia="ar-SA"/>
        </w:rPr>
        <w:t xml:space="preserve">постановлений, 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договоров </w:t>
      </w:r>
      <w:r>
        <w:rPr>
          <w:rFonts w:ascii="Arial" w:hAnsi="Arial" w:cs="Arial"/>
          <w:sz w:val="24"/>
          <w:szCs w:val="24"/>
          <w:lang w:eastAsia="ar-SA"/>
        </w:rPr>
        <w:t>найма жилых помещений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либо информационного письма об отказе в предоставлении муниципальной услуги.</w:t>
      </w:r>
    </w:p>
    <w:p w:rsidR="0014124B" w:rsidRPr="00B60A1C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 xml:space="preserve">Продолжительность и (или) максимальный срок выполнения административной процедуры не должен превышать 1 рабочего дня со дня получения подписанного договора </w:t>
      </w:r>
      <w:r>
        <w:rPr>
          <w:rFonts w:ascii="Arial" w:hAnsi="Arial" w:cs="Arial"/>
          <w:sz w:val="24"/>
          <w:szCs w:val="24"/>
          <w:lang w:eastAsia="ar-SA"/>
        </w:rPr>
        <w:t>найма</w:t>
      </w:r>
      <w:r w:rsidRPr="00B60A1C">
        <w:rPr>
          <w:rFonts w:ascii="Arial" w:hAnsi="Arial" w:cs="Arial"/>
          <w:sz w:val="24"/>
          <w:szCs w:val="24"/>
          <w:lang w:eastAsia="ar-SA"/>
        </w:rPr>
        <w:t>, либо информационного письма об отказе в предоставлении муниципальной услуги.</w:t>
      </w:r>
    </w:p>
    <w:p w:rsidR="0014124B" w:rsidRDefault="0014124B" w:rsidP="003D4A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60A1C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выдача</w:t>
      </w:r>
      <w:r>
        <w:rPr>
          <w:rFonts w:ascii="Arial" w:hAnsi="Arial" w:cs="Arial"/>
          <w:sz w:val="24"/>
          <w:szCs w:val="24"/>
          <w:lang w:eastAsia="ar-SA"/>
        </w:rPr>
        <w:t xml:space="preserve"> заявителю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постановления Администрации </w:t>
      </w:r>
      <w:r>
        <w:rPr>
          <w:rFonts w:ascii="Arial" w:hAnsi="Arial" w:cs="Arial"/>
          <w:sz w:val="24"/>
          <w:szCs w:val="24"/>
          <w:lang w:eastAsia="ar-SA"/>
        </w:rPr>
        <w:t>поселения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о предоставлении</w:t>
      </w:r>
      <w:r>
        <w:rPr>
          <w:rFonts w:ascii="Arial" w:hAnsi="Arial" w:cs="Arial"/>
          <w:sz w:val="24"/>
          <w:szCs w:val="24"/>
          <w:lang w:eastAsia="ar-SA"/>
        </w:rPr>
        <w:t xml:space="preserve"> служебного помещения,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договора </w:t>
      </w:r>
      <w:r>
        <w:rPr>
          <w:rFonts w:ascii="Arial" w:hAnsi="Arial" w:cs="Arial"/>
          <w:sz w:val="24"/>
          <w:szCs w:val="24"/>
          <w:lang w:eastAsia="ar-SA"/>
        </w:rPr>
        <w:t>найма служебного помещения</w:t>
      </w:r>
      <w:r w:rsidRPr="00B60A1C">
        <w:rPr>
          <w:rFonts w:ascii="Arial" w:hAnsi="Arial" w:cs="Arial"/>
          <w:sz w:val="24"/>
          <w:szCs w:val="24"/>
          <w:lang w:eastAsia="ar-SA"/>
        </w:rPr>
        <w:t xml:space="preserve"> либо информационного письма об отказе в предоставлении муниципальной услуги. </w:t>
      </w:r>
      <w:r w:rsidRPr="00667658">
        <w:rPr>
          <w:rFonts w:ascii="Arial" w:hAnsi="Arial" w:cs="Arial"/>
          <w:sz w:val="24"/>
          <w:szCs w:val="24"/>
        </w:rPr>
        <w:t xml:space="preserve"> </w:t>
      </w:r>
    </w:p>
    <w:p w:rsidR="0014124B" w:rsidRPr="00B60A1C" w:rsidRDefault="0014124B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4124B" w:rsidRPr="00667658" w:rsidRDefault="0014124B" w:rsidP="003D4AF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14124B" w:rsidRPr="00667658" w:rsidRDefault="0014124B" w:rsidP="003D4AF2">
      <w:pPr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4.1.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Текущий контроль осуществляется </w:t>
      </w:r>
      <w:r>
        <w:rPr>
          <w:rFonts w:ascii="Arial" w:hAnsi="Arial" w:cs="Arial"/>
          <w:sz w:val="24"/>
          <w:szCs w:val="24"/>
          <w:lang w:eastAsia="ar-SA"/>
        </w:rPr>
        <w:t>управляющим делами Администрации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путем проведения анализа соблюдения и исполнения специалистом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ответственным за предоставлении муниципальной услуги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Текущий контроль осуществляется путем проведения </w:t>
      </w:r>
      <w:r>
        <w:rPr>
          <w:rFonts w:ascii="Arial" w:hAnsi="Arial" w:cs="Arial"/>
          <w:sz w:val="24"/>
          <w:szCs w:val="24"/>
          <w:lang w:eastAsia="ar-SA"/>
        </w:rPr>
        <w:t>управляющим делами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4.2.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</w:t>
      </w:r>
      <w:r>
        <w:rPr>
          <w:rFonts w:ascii="Arial" w:hAnsi="Arial" w:cs="Arial"/>
          <w:sz w:val="24"/>
          <w:szCs w:val="24"/>
          <w:lang w:eastAsia="ar-SA"/>
        </w:rPr>
        <w:t>а, ответственного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за предоставления муниципальной услуги.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  <w:sz w:val="24"/>
          <w:szCs w:val="24"/>
          <w:lang w:eastAsia="ar-SA"/>
        </w:rPr>
        <w:t>управляющего делами</w:t>
      </w:r>
      <w:r w:rsidRPr="00667658">
        <w:rPr>
          <w:rFonts w:ascii="Arial" w:hAnsi="Arial" w:cs="Arial"/>
          <w:sz w:val="24"/>
          <w:szCs w:val="24"/>
          <w:lang w:eastAsia="ar-SA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>, непосредственно участвующ</w:t>
      </w:r>
      <w:r>
        <w:rPr>
          <w:rFonts w:ascii="Arial" w:hAnsi="Arial" w:cs="Arial"/>
          <w:sz w:val="24"/>
          <w:szCs w:val="24"/>
          <w:lang w:eastAsia="ar-SA"/>
        </w:rPr>
        <w:t>его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в предоставлении муниципальной услуги. 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4.3. 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14124B" w:rsidRPr="00667658" w:rsidRDefault="0014124B" w:rsidP="003D4AF2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>Персональная ответственность специалист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Администрации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>, непосредственно участвующ</w:t>
      </w:r>
      <w:r>
        <w:rPr>
          <w:rFonts w:ascii="Arial" w:hAnsi="Arial" w:cs="Arial"/>
          <w:sz w:val="24"/>
          <w:szCs w:val="24"/>
          <w:lang w:eastAsia="ar-SA"/>
        </w:rPr>
        <w:t>его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в предоставлении муниципальной услуги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закрепляется в </w:t>
      </w:r>
      <w:r>
        <w:rPr>
          <w:rFonts w:ascii="Arial" w:hAnsi="Arial" w:cs="Arial"/>
          <w:sz w:val="24"/>
          <w:szCs w:val="24"/>
          <w:lang w:eastAsia="ar-SA"/>
        </w:rPr>
        <w:t>его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14124B" w:rsidRDefault="0014124B" w:rsidP="003D4AF2">
      <w:pPr>
        <w:jc w:val="both"/>
        <w:rPr>
          <w:rFonts w:ascii="Arial" w:hAnsi="Arial" w:cs="Arial"/>
          <w:sz w:val="24"/>
          <w:szCs w:val="24"/>
        </w:rPr>
      </w:pPr>
      <w:r w:rsidRPr="00667658">
        <w:rPr>
          <w:rFonts w:ascii="Arial" w:hAnsi="Arial" w:cs="Arial"/>
          <w:sz w:val="24"/>
          <w:szCs w:val="24"/>
          <w:lang w:eastAsia="ar-SA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  <w:sz w:val="24"/>
          <w:szCs w:val="24"/>
          <w:lang w:eastAsia="ar-SA"/>
        </w:rPr>
        <w:t>Администрацию поселения</w:t>
      </w:r>
      <w:r w:rsidRPr="00667658">
        <w:rPr>
          <w:rFonts w:ascii="Arial" w:hAnsi="Arial" w:cs="Arial"/>
          <w:sz w:val="24"/>
          <w:szCs w:val="24"/>
          <w:lang w:eastAsia="ar-SA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  <w:r w:rsidRPr="00985223">
        <w:rPr>
          <w:rFonts w:ascii="Arial" w:hAnsi="Arial" w:cs="Arial"/>
          <w:sz w:val="24"/>
          <w:szCs w:val="24"/>
        </w:rPr>
        <w:t xml:space="preserve"> </w:t>
      </w:r>
    </w:p>
    <w:p w:rsidR="0014124B" w:rsidRPr="00667658" w:rsidRDefault="0014124B" w:rsidP="003D4AF2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14124B" w:rsidRPr="00985223" w:rsidRDefault="0014124B" w:rsidP="003D4AF2">
      <w:pPr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  <w:r w:rsidRPr="00985223">
        <w:rPr>
          <w:rFonts w:ascii="Arial" w:hAnsi="Arial" w:cs="Arial"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4124B" w:rsidRPr="003D4AF2" w:rsidRDefault="0014124B" w:rsidP="003D4AF2"/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 xml:space="preserve"> 5.1. Заявитель может обратиться с жалобой, в том числе в следующих случаях: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5.1.1. нарушение срока регистрации запроса заявителя о предоставлении муниципальной услуги;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5.1.2.   нарушение срока предоставления муниципальной услуги;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5.1.5.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5.1.6.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5.1.7.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 xml:space="preserve">5.2.  Жалоба подается в письменной форме на бумажном носителе, либо в электронной форме Главе поселения по адресу: 636511, Томская область, Верхнекетский район, п.Клюквинка, ул.Центральная,13, тел/факс  2-41-36, e-mail: </w:t>
      </w:r>
      <w:hyperlink r:id="rId15" w:history="1">
        <w:r w:rsidRPr="00985223">
          <w:rPr>
            <w:rFonts w:ascii="Arial" w:hAnsi="Arial" w:cs="Arial"/>
            <w:color w:val="000000"/>
            <w:sz w:val="24"/>
            <w:szCs w:val="24"/>
            <w:u w:val="single"/>
            <w:lang w:val="en-US"/>
          </w:rPr>
          <w:t>saklk</w:t>
        </w:r>
        <w:r w:rsidRPr="00985223">
          <w:rPr>
            <w:rFonts w:ascii="Arial" w:hAnsi="Arial" w:cs="Arial"/>
            <w:color w:val="000000"/>
            <w:sz w:val="24"/>
            <w:szCs w:val="24"/>
            <w:u w:val="single"/>
          </w:rPr>
          <w:t>@tomsk.gov.ru</w:t>
        </w:r>
      </w:hyperlink>
      <w:r w:rsidRPr="00985223">
        <w:rPr>
          <w:rFonts w:ascii="Arial" w:hAnsi="Arial" w:cs="Arial"/>
          <w:color w:val="000000"/>
          <w:sz w:val="24"/>
          <w:szCs w:val="24"/>
        </w:rPr>
        <w:t>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5.3. Жалоба должна содержать: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5.3.1.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5.3.4.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5.3.5. сведения о способе информирования заявителя о принятых мерах по результатам рассмотрения его обращения.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5.4.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5.5. Приостановление рассмотрения жалобы не допускается.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5.6. Ответ на жалобу не дается в случаях, если: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 xml:space="preserve">5.6.1. в жалобе не указаны фамилия заявителя или почтовый адрес заявителя; 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5.6.2.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5.6.3. текст жалобы не поддается прочтению.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 xml:space="preserve"> Если в жалобе содержится вопрос, на который заявителю неоднократно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поселения. О данном решении уведомляется заявитель.  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985223">
          <w:rPr>
            <w:rFonts w:ascii="Arial" w:hAnsi="Arial" w:cs="Arial"/>
            <w:sz w:val="24"/>
            <w:szCs w:val="24"/>
          </w:rPr>
          <w:t>законом</w:t>
        </w:r>
      </w:hyperlink>
      <w:r w:rsidRPr="00985223">
        <w:rPr>
          <w:rFonts w:ascii="Arial" w:hAnsi="Arial" w:cs="Arial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5.7.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5.8. По результатам рассмотрения жалобы  Глава поселения  принимает одно из следующих решений: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5.8.1. удовлетворяет жалобу, в том числе в форме полной или частичной отмены решения, принятого по результатам предоставления услуги;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5.8.2. отказывает в удовлетворении жалобы.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5.9. Не позднее дня, следующего за днем принятия решения, указанного в п.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124B" w:rsidRPr="00985223" w:rsidRDefault="0014124B" w:rsidP="003D4AF2">
      <w:pPr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985223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Pr="00985223" w:rsidRDefault="0014124B" w:rsidP="003D4AF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4124B" w:rsidRPr="005A2BEF" w:rsidRDefault="0014124B" w:rsidP="003D4AF2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</w:p>
    <w:p w:rsidR="0014124B" w:rsidRPr="00FB04F8" w:rsidRDefault="0014124B" w:rsidP="003D4AF2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Приложение 1</w:t>
      </w:r>
    </w:p>
    <w:p w:rsidR="0014124B" w:rsidRPr="00FB04F8" w:rsidRDefault="0014124B" w:rsidP="003D4AF2">
      <w:pPr>
        <w:jc w:val="right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14124B" w:rsidRPr="00FB04F8" w:rsidRDefault="0014124B" w:rsidP="003D4AF2">
      <w:pPr>
        <w:jc w:val="right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предоставления муниципальной услуги</w:t>
      </w:r>
    </w:p>
    <w:p w:rsidR="0014124B" w:rsidRPr="00FB04F8" w:rsidRDefault="0014124B" w:rsidP="003D4AF2">
      <w:pPr>
        <w:jc w:val="right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"Предоставление жилых помещений муниципального</w:t>
      </w:r>
    </w:p>
    <w:p w:rsidR="0014124B" w:rsidRPr="00FB04F8" w:rsidRDefault="0014124B" w:rsidP="003D4AF2">
      <w:pPr>
        <w:jc w:val="right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специализированного жилищного фонда"</w:t>
      </w:r>
    </w:p>
    <w:p w:rsidR="0014124B" w:rsidRPr="00FB04F8" w:rsidRDefault="0014124B" w:rsidP="003D4AF2">
      <w:pPr>
        <w:jc w:val="both"/>
        <w:rPr>
          <w:rFonts w:ascii="Arial" w:hAnsi="Arial" w:cs="Arial"/>
          <w:sz w:val="22"/>
          <w:szCs w:val="22"/>
        </w:rPr>
      </w:pP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В Администрацию Клюквинского сельского поселения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от ___________________________________________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       (фамилия, имя, отчество гражданина)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_____________________________________________,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проживающего по адресу: ______________________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_____________________________________________,</w:t>
      </w:r>
    </w:p>
    <w:p w:rsidR="0014124B" w:rsidRPr="00FB04F8" w:rsidRDefault="0014124B" w:rsidP="00FB04F8">
      <w:pPr>
        <w:ind w:left="1416"/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                    тел. _____________________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FB04F8">
        <w:rPr>
          <w:rFonts w:ascii="Arial" w:hAnsi="Arial" w:cs="Arial"/>
          <w:sz w:val="22"/>
          <w:szCs w:val="22"/>
        </w:rPr>
        <w:t>ЗАЯВЛЕНИЕ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Прошу  предоставить жилое помещение  муниципального специализированного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жилищного фонда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(указывается категория: служебные жилые помещения)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в связи с _____________________________________________________________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(указываются доводы, послужившие основанием для обращения за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                        предоставлением муниципальной услуги)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>"___" ____________ 20____ г.                                 ______________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(дата подачи заявления)                                     (подпись) </w:t>
      </w:r>
      <w:hyperlink w:anchor="Par31" w:history="1">
        <w:r w:rsidRPr="00FB04F8">
          <w:rPr>
            <w:rFonts w:ascii="Arial" w:hAnsi="Arial" w:cs="Arial"/>
            <w:color w:val="0000FF"/>
            <w:sz w:val="22"/>
            <w:szCs w:val="22"/>
          </w:rPr>
          <w:t>&lt;*&gt;</w:t>
        </w:r>
      </w:hyperlink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r w:rsidRPr="00FB04F8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14124B" w:rsidRPr="00FB04F8" w:rsidRDefault="0014124B" w:rsidP="003D4AF2">
      <w:pPr>
        <w:rPr>
          <w:rFonts w:ascii="Arial" w:hAnsi="Arial" w:cs="Arial"/>
          <w:sz w:val="22"/>
          <w:szCs w:val="22"/>
        </w:rPr>
      </w:pPr>
      <w:bookmarkStart w:id="0" w:name="Par31"/>
      <w:bookmarkEnd w:id="0"/>
      <w:r w:rsidRPr="00FB04F8">
        <w:rPr>
          <w:rFonts w:ascii="Arial" w:hAnsi="Arial" w:cs="Arial"/>
          <w:sz w:val="22"/>
          <w:szCs w:val="22"/>
        </w:rPr>
        <w:t xml:space="preserve">    &lt;*&gt; Заявление подписывается заявителем либо представителем заявителя.</w:t>
      </w:r>
    </w:p>
    <w:p w:rsidR="0014124B" w:rsidRPr="00FB04F8" w:rsidRDefault="0014124B" w:rsidP="003D4AF2">
      <w:pPr>
        <w:jc w:val="both"/>
        <w:rPr>
          <w:rFonts w:ascii="Arial" w:hAnsi="Arial" w:cs="Arial"/>
          <w:sz w:val="22"/>
          <w:szCs w:val="22"/>
        </w:rPr>
      </w:pPr>
    </w:p>
    <w:p w:rsidR="0014124B" w:rsidRPr="00FB04F8" w:rsidRDefault="0014124B" w:rsidP="003D4AF2">
      <w:pPr>
        <w:jc w:val="both"/>
        <w:rPr>
          <w:rFonts w:ascii="Arial" w:hAnsi="Arial" w:cs="Arial"/>
          <w:sz w:val="22"/>
          <w:szCs w:val="22"/>
        </w:rPr>
      </w:pPr>
    </w:p>
    <w:p w:rsidR="0014124B" w:rsidRPr="00301983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Default="0014124B" w:rsidP="003D4AF2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4124B" w:rsidRPr="003B0D95" w:rsidRDefault="0014124B" w:rsidP="003D4AF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4124B" w:rsidRPr="002C065B" w:rsidRDefault="0014124B" w:rsidP="003D4AF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14124B" w:rsidRPr="002C065B" w:rsidRDefault="0014124B" w:rsidP="003D4AF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14124B" w:rsidRPr="002C065B" w:rsidRDefault="0014124B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4124B" w:rsidRPr="002C065B" w:rsidRDefault="0014124B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4124B" w:rsidRPr="002C065B" w:rsidRDefault="0014124B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"Предоставление жилых помещений муниципального</w:t>
      </w:r>
    </w:p>
    <w:p w:rsidR="0014124B" w:rsidRPr="002C065B" w:rsidRDefault="0014124B" w:rsidP="003D4AF2">
      <w:pPr>
        <w:jc w:val="right"/>
        <w:rPr>
          <w:rFonts w:ascii="Arial" w:hAnsi="Arial" w:cs="Arial"/>
          <w:sz w:val="24"/>
          <w:szCs w:val="24"/>
        </w:rPr>
      </w:pPr>
      <w:r w:rsidRPr="002C065B">
        <w:rPr>
          <w:rFonts w:ascii="Arial" w:hAnsi="Arial" w:cs="Arial"/>
          <w:sz w:val="24"/>
          <w:szCs w:val="24"/>
        </w:rPr>
        <w:t>специализированного жилищного фонда"</w:t>
      </w:r>
    </w:p>
    <w:p w:rsidR="0014124B" w:rsidRPr="002C065B" w:rsidRDefault="0014124B" w:rsidP="003D4AF2">
      <w:pPr>
        <w:jc w:val="both"/>
        <w:rPr>
          <w:rFonts w:ascii="Arial" w:hAnsi="Arial" w:cs="Arial"/>
          <w:sz w:val="24"/>
          <w:szCs w:val="24"/>
        </w:rPr>
      </w:pPr>
    </w:p>
    <w:p w:rsidR="0014124B" w:rsidRPr="002C065B" w:rsidRDefault="0014124B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14124B" w:rsidRPr="002C065B" w:rsidRDefault="0014124B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"ПРЕДОСТАВЛЕНИЕ</w:t>
      </w:r>
    </w:p>
    <w:p w:rsidR="0014124B" w:rsidRPr="002C065B" w:rsidRDefault="0014124B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ЖИЛЫХ ПОМЕЩЕНИЙ МУНИЦИПАЛЬНОГО СПЕЦИАЛИЗИРОВАННОГО</w:t>
      </w:r>
    </w:p>
    <w:p w:rsidR="0014124B" w:rsidRPr="002C065B" w:rsidRDefault="0014124B" w:rsidP="003D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065B">
        <w:rPr>
          <w:rFonts w:ascii="Arial" w:hAnsi="Arial" w:cs="Arial"/>
          <w:b/>
          <w:bCs/>
          <w:sz w:val="24"/>
          <w:szCs w:val="24"/>
        </w:rPr>
        <w:t>ЖИЛИЩНОГО ФОНДА"</w:t>
      </w:r>
    </w:p>
    <w:p w:rsidR="0014124B" w:rsidRPr="002C065B" w:rsidRDefault="0014124B" w:rsidP="003D4AF2">
      <w:pPr>
        <w:jc w:val="both"/>
        <w:rPr>
          <w:rFonts w:ascii="Arial" w:hAnsi="Arial" w:cs="Arial"/>
          <w:sz w:val="24"/>
          <w:szCs w:val="24"/>
        </w:rPr>
      </w:pP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 Прием и регистрация заявления и прилагаемых документов │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│и направление на рассмотрение ответственному исполнителю│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                            V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    Рассмотрение заявления и прилагаемых документов     │</w:t>
      </w:r>
    </w:p>
    <w:p w:rsidR="0014124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  ответственным исполнителем, </w:t>
      </w:r>
      <w:r>
        <w:rPr>
          <w:rFonts w:ascii="Courier New" w:hAnsi="Courier New" w:cs="Courier New"/>
        </w:rPr>
        <w:t>жилищной комиссией Админи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страции поселения</w:t>
      </w:r>
      <w:r w:rsidRPr="002C065B">
        <w:rPr>
          <w:rFonts w:ascii="Courier New" w:hAnsi="Courier New" w:cs="Courier New"/>
        </w:rPr>
        <w:t xml:space="preserve"> и подготовка</w:t>
      </w:r>
      <w:r>
        <w:rPr>
          <w:rFonts w:ascii="Courier New" w:hAnsi="Courier New" w:cs="Courier New"/>
        </w:rPr>
        <w:t xml:space="preserve"> </w:t>
      </w:r>
      <w:r w:rsidRPr="002C065B">
        <w:rPr>
          <w:rFonts w:ascii="Courier New" w:hAnsi="Courier New" w:cs="Courier New"/>
        </w:rPr>
        <w:t xml:space="preserve">результата       </w:t>
      </w:r>
      <w:r>
        <w:rPr>
          <w:rFonts w:ascii="Courier New" w:hAnsi="Courier New" w:cs="Courier New"/>
        </w:rPr>
        <w:t xml:space="preserve">        </w:t>
      </w:r>
      <w:r w:rsidRPr="002C065B">
        <w:rPr>
          <w:rFonts w:ascii="Courier New" w:hAnsi="Courier New" w:cs="Courier New"/>
        </w:rPr>
        <w:t>│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          предоставления муниципальной услуги           │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                            V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       Выдача заявителю результата предоставления       │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│                 муниципальной услуги                   │</w:t>
      </w:r>
    </w:p>
    <w:p w:rsidR="0014124B" w:rsidRPr="002C065B" w:rsidRDefault="0014124B" w:rsidP="003D4AF2">
      <w:pPr>
        <w:rPr>
          <w:rFonts w:ascii="Courier New" w:hAnsi="Courier New" w:cs="Courier New"/>
        </w:rPr>
      </w:pPr>
      <w:r w:rsidRPr="002C065B">
        <w:rPr>
          <w:rFonts w:ascii="Courier New" w:hAnsi="Courier New" w:cs="Courier New"/>
        </w:rPr>
        <w:t xml:space="preserve">         └────────────────────────────────────────────────────────┘</w:t>
      </w:r>
    </w:p>
    <w:p w:rsidR="0014124B" w:rsidRDefault="0014124B" w:rsidP="003D4A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4124B" w:rsidRPr="00B71227" w:rsidRDefault="0014124B" w:rsidP="00F062B9">
      <w:pPr>
        <w:spacing w:after="2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124B" w:rsidRDefault="0014124B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4124B" w:rsidSect="0062231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4B" w:rsidRDefault="0014124B" w:rsidP="000902E8">
      <w:r>
        <w:separator/>
      </w:r>
    </w:p>
  </w:endnote>
  <w:endnote w:type="continuationSeparator" w:id="0">
    <w:p w:rsidR="0014124B" w:rsidRDefault="0014124B" w:rsidP="000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4B" w:rsidRDefault="0014124B">
    <w:pPr>
      <w:pStyle w:val="Footer"/>
    </w:pPr>
  </w:p>
  <w:p w:rsidR="0014124B" w:rsidRDefault="001412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4B" w:rsidRDefault="0014124B" w:rsidP="000902E8">
      <w:r>
        <w:separator/>
      </w:r>
    </w:p>
  </w:footnote>
  <w:footnote w:type="continuationSeparator" w:id="0">
    <w:p w:rsidR="0014124B" w:rsidRDefault="0014124B" w:rsidP="00090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0B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4C0E"/>
    <w:rsid w:val="00024D3F"/>
    <w:rsid w:val="00025749"/>
    <w:rsid w:val="00026CF5"/>
    <w:rsid w:val="00027F6E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575A4"/>
    <w:rsid w:val="000603FB"/>
    <w:rsid w:val="00062A09"/>
    <w:rsid w:val="00063F79"/>
    <w:rsid w:val="00064CF1"/>
    <w:rsid w:val="0006682C"/>
    <w:rsid w:val="0006780F"/>
    <w:rsid w:val="00070696"/>
    <w:rsid w:val="0007156C"/>
    <w:rsid w:val="0007326C"/>
    <w:rsid w:val="000737C9"/>
    <w:rsid w:val="000754A2"/>
    <w:rsid w:val="00081983"/>
    <w:rsid w:val="00082ACE"/>
    <w:rsid w:val="000902E8"/>
    <w:rsid w:val="000A4B46"/>
    <w:rsid w:val="000B0A10"/>
    <w:rsid w:val="000B0DBB"/>
    <w:rsid w:val="000B2CDE"/>
    <w:rsid w:val="000B39B8"/>
    <w:rsid w:val="000B4A7F"/>
    <w:rsid w:val="000C0C12"/>
    <w:rsid w:val="000C103E"/>
    <w:rsid w:val="000C1DFE"/>
    <w:rsid w:val="000C2349"/>
    <w:rsid w:val="000C7C9C"/>
    <w:rsid w:val="000D31EC"/>
    <w:rsid w:val="000D6B95"/>
    <w:rsid w:val="000E1494"/>
    <w:rsid w:val="000E4906"/>
    <w:rsid w:val="000F20F5"/>
    <w:rsid w:val="000F463F"/>
    <w:rsid w:val="000F56E2"/>
    <w:rsid w:val="001001E1"/>
    <w:rsid w:val="00104BF2"/>
    <w:rsid w:val="00105036"/>
    <w:rsid w:val="001066F5"/>
    <w:rsid w:val="00110DF4"/>
    <w:rsid w:val="00110E8F"/>
    <w:rsid w:val="0011103C"/>
    <w:rsid w:val="0011174E"/>
    <w:rsid w:val="001140CE"/>
    <w:rsid w:val="001145B1"/>
    <w:rsid w:val="00115CC1"/>
    <w:rsid w:val="00121BF4"/>
    <w:rsid w:val="0012463F"/>
    <w:rsid w:val="00126142"/>
    <w:rsid w:val="00126257"/>
    <w:rsid w:val="00133F44"/>
    <w:rsid w:val="001367D8"/>
    <w:rsid w:val="00136F41"/>
    <w:rsid w:val="0014124B"/>
    <w:rsid w:val="00141E72"/>
    <w:rsid w:val="00150305"/>
    <w:rsid w:val="00151CE9"/>
    <w:rsid w:val="001558C0"/>
    <w:rsid w:val="0016018F"/>
    <w:rsid w:val="001616F5"/>
    <w:rsid w:val="00163738"/>
    <w:rsid w:val="00164697"/>
    <w:rsid w:val="00166429"/>
    <w:rsid w:val="00171829"/>
    <w:rsid w:val="00173723"/>
    <w:rsid w:val="00176737"/>
    <w:rsid w:val="001805E5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3D01"/>
    <w:rsid w:val="001D5933"/>
    <w:rsid w:val="001D5D61"/>
    <w:rsid w:val="001D78B8"/>
    <w:rsid w:val="001E3C5C"/>
    <w:rsid w:val="001E5428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1071"/>
    <w:rsid w:val="0023443D"/>
    <w:rsid w:val="00234644"/>
    <w:rsid w:val="00234C00"/>
    <w:rsid w:val="0023571F"/>
    <w:rsid w:val="00236BE5"/>
    <w:rsid w:val="00241943"/>
    <w:rsid w:val="00245742"/>
    <w:rsid w:val="002477BA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1736"/>
    <w:rsid w:val="00272B33"/>
    <w:rsid w:val="00276565"/>
    <w:rsid w:val="00276FB4"/>
    <w:rsid w:val="0028129A"/>
    <w:rsid w:val="00285E3C"/>
    <w:rsid w:val="002871C4"/>
    <w:rsid w:val="00290661"/>
    <w:rsid w:val="002A014B"/>
    <w:rsid w:val="002A1152"/>
    <w:rsid w:val="002A7E90"/>
    <w:rsid w:val="002B1B20"/>
    <w:rsid w:val="002B4030"/>
    <w:rsid w:val="002B5E7D"/>
    <w:rsid w:val="002C065B"/>
    <w:rsid w:val="002C19C1"/>
    <w:rsid w:val="002C1C0B"/>
    <w:rsid w:val="002D0D41"/>
    <w:rsid w:val="002D439B"/>
    <w:rsid w:val="002E1AAA"/>
    <w:rsid w:val="002E2DD2"/>
    <w:rsid w:val="002E4AF8"/>
    <w:rsid w:val="002E5C78"/>
    <w:rsid w:val="002E6FC4"/>
    <w:rsid w:val="002F1E4E"/>
    <w:rsid w:val="002F5952"/>
    <w:rsid w:val="002F684F"/>
    <w:rsid w:val="00301983"/>
    <w:rsid w:val="003051D1"/>
    <w:rsid w:val="00306A40"/>
    <w:rsid w:val="00307AFC"/>
    <w:rsid w:val="00313447"/>
    <w:rsid w:val="0031390C"/>
    <w:rsid w:val="003202D6"/>
    <w:rsid w:val="00325971"/>
    <w:rsid w:val="00325980"/>
    <w:rsid w:val="00326A18"/>
    <w:rsid w:val="00330F4F"/>
    <w:rsid w:val="00331AE0"/>
    <w:rsid w:val="00334120"/>
    <w:rsid w:val="00334BC1"/>
    <w:rsid w:val="00336A06"/>
    <w:rsid w:val="003451EA"/>
    <w:rsid w:val="0034538E"/>
    <w:rsid w:val="00346B7E"/>
    <w:rsid w:val="00353D08"/>
    <w:rsid w:val="00362DEE"/>
    <w:rsid w:val="00363372"/>
    <w:rsid w:val="0036791D"/>
    <w:rsid w:val="003740CF"/>
    <w:rsid w:val="00375FBD"/>
    <w:rsid w:val="00377B8A"/>
    <w:rsid w:val="00383CD9"/>
    <w:rsid w:val="00385E1F"/>
    <w:rsid w:val="00386A71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0D95"/>
    <w:rsid w:val="003B16A4"/>
    <w:rsid w:val="003B3B84"/>
    <w:rsid w:val="003B3CF3"/>
    <w:rsid w:val="003B44DA"/>
    <w:rsid w:val="003B4648"/>
    <w:rsid w:val="003B5735"/>
    <w:rsid w:val="003C2D2E"/>
    <w:rsid w:val="003C2DB8"/>
    <w:rsid w:val="003C5AFC"/>
    <w:rsid w:val="003D0F0E"/>
    <w:rsid w:val="003D2ED5"/>
    <w:rsid w:val="003D4AF2"/>
    <w:rsid w:val="003E50B3"/>
    <w:rsid w:val="003E5D1E"/>
    <w:rsid w:val="003E6D87"/>
    <w:rsid w:val="003E7AC8"/>
    <w:rsid w:val="003F14E4"/>
    <w:rsid w:val="003F22A5"/>
    <w:rsid w:val="003F60E3"/>
    <w:rsid w:val="003F6BA3"/>
    <w:rsid w:val="0040220C"/>
    <w:rsid w:val="00405CCF"/>
    <w:rsid w:val="00406102"/>
    <w:rsid w:val="004068AD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506D0"/>
    <w:rsid w:val="0045663B"/>
    <w:rsid w:val="004625DA"/>
    <w:rsid w:val="00465313"/>
    <w:rsid w:val="004706F5"/>
    <w:rsid w:val="00477F46"/>
    <w:rsid w:val="00481470"/>
    <w:rsid w:val="004821FF"/>
    <w:rsid w:val="0048608E"/>
    <w:rsid w:val="00490B40"/>
    <w:rsid w:val="00492181"/>
    <w:rsid w:val="00496572"/>
    <w:rsid w:val="004A2E1D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42C0"/>
    <w:rsid w:val="004F5814"/>
    <w:rsid w:val="004F6C4C"/>
    <w:rsid w:val="004F7492"/>
    <w:rsid w:val="00500788"/>
    <w:rsid w:val="00501B8F"/>
    <w:rsid w:val="005042C1"/>
    <w:rsid w:val="00504C32"/>
    <w:rsid w:val="00506197"/>
    <w:rsid w:val="00507D28"/>
    <w:rsid w:val="00514176"/>
    <w:rsid w:val="00516324"/>
    <w:rsid w:val="00521093"/>
    <w:rsid w:val="00526919"/>
    <w:rsid w:val="005270AF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0BD"/>
    <w:rsid w:val="00573384"/>
    <w:rsid w:val="005804C0"/>
    <w:rsid w:val="00581A6F"/>
    <w:rsid w:val="00581C26"/>
    <w:rsid w:val="0058334B"/>
    <w:rsid w:val="005836DB"/>
    <w:rsid w:val="0059137F"/>
    <w:rsid w:val="00591BD4"/>
    <w:rsid w:val="00595AE4"/>
    <w:rsid w:val="005A076C"/>
    <w:rsid w:val="005A2BEF"/>
    <w:rsid w:val="005A2C0D"/>
    <w:rsid w:val="005A44EE"/>
    <w:rsid w:val="005A5DCA"/>
    <w:rsid w:val="005A6450"/>
    <w:rsid w:val="005B3BE2"/>
    <w:rsid w:val="005B710C"/>
    <w:rsid w:val="005B7650"/>
    <w:rsid w:val="005C4489"/>
    <w:rsid w:val="005C5A7A"/>
    <w:rsid w:val="005C6399"/>
    <w:rsid w:val="005C6645"/>
    <w:rsid w:val="005C7626"/>
    <w:rsid w:val="005D16A3"/>
    <w:rsid w:val="005D2DC4"/>
    <w:rsid w:val="005D5A78"/>
    <w:rsid w:val="005D798F"/>
    <w:rsid w:val="005F0080"/>
    <w:rsid w:val="005F0624"/>
    <w:rsid w:val="005F20B1"/>
    <w:rsid w:val="005F302F"/>
    <w:rsid w:val="005F314C"/>
    <w:rsid w:val="005F343B"/>
    <w:rsid w:val="005F4F7A"/>
    <w:rsid w:val="005F57D5"/>
    <w:rsid w:val="005F5CF8"/>
    <w:rsid w:val="00606BDB"/>
    <w:rsid w:val="00606DBF"/>
    <w:rsid w:val="006104ED"/>
    <w:rsid w:val="006113DC"/>
    <w:rsid w:val="00613231"/>
    <w:rsid w:val="006145E6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4515C"/>
    <w:rsid w:val="00654CC9"/>
    <w:rsid w:val="00655EB5"/>
    <w:rsid w:val="00661749"/>
    <w:rsid w:val="00663F88"/>
    <w:rsid w:val="00664C8B"/>
    <w:rsid w:val="0066680E"/>
    <w:rsid w:val="00667658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3D24"/>
    <w:rsid w:val="006A7A7D"/>
    <w:rsid w:val="006B0670"/>
    <w:rsid w:val="006B1D7A"/>
    <w:rsid w:val="006B3AE7"/>
    <w:rsid w:val="006C109F"/>
    <w:rsid w:val="006C18FD"/>
    <w:rsid w:val="006C2079"/>
    <w:rsid w:val="006C31AA"/>
    <w:rsid w:val="006C5551"/>
    <w:rsid w:val="006C72AE"/>
    <w:rsid w:val="006C732C"/>
    <w:rsid w:val="006D30E3"/>
    <w:rsid w:val="006D3AF2"/>
    <w:rsid w:val="006D68DE"/>
    <w:rsid w:val="006E0314"/>
    <w:rsid w:val="006E34F2"/>
    <w:rsid w:val="006E423C"/>
    <w:rsid w:val="006E56AA"/>
    <w:rsid w:val="006E6FD9"/>
    <w:rsid w:val="006E71F7"/>
    <w:rsid w:val="006F1450"/>
    <w:rsid w:val="006F2FD1"/>
    <w:rsid w:val="00702AAB"/>
    <w:rsid w:val="0071334D"/>
    <w:rsid w:val="007160A2"/>
    <w:rsid w:val="00723A99"/>
    <w:rsid w:val="007260EF"/>
    <w:rsid w:val="00731599"/>
    <w:rsid w:val="00741181"/>
    <w:rsid w:val="007412CF"/>
    <w:rsid w:val="00747962"/>
    <w:rsid w:val="00754480"/>
    <w:rsid w:val="00755B32"/>
    <w:rsid w:val="00765528"/>
    <w:rsid w:val="00765857"/>
    <w:rsid w:val="00772809"/>
    <w:rsid w:val="00775FD3"/>
    <w:rsid w:val="007866C7"/>
    <w:rsid w:val="0078770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B7CC6"/>
    <w:rsid w:val="007C2B98"/>
    <w:rsid w:val="007E0E41"/>
    <w:rsid w:val="007E44A6"/>
    <w:rsid w:val="007E4CB0"/>
    <w:rsid w:val="007E62C4"/>
    <w:rsid w:val="007F0E86"/>
    <w:rsid w:val="007F685B"/>
    <w:rsid w:val="007F7FBF"/>
    <w:rsid w:val="00803012"/>
    <w:rsid w:val="00803E8B"/>
    <w:rsid w:val="00806365"/>
    <w:rsid w:val="00806542"/>
    <w:rsid w:val="008076FF"/>
    <w:rsid w:val="0081361C"/>
    <w:rsid w:val="008140A2"/>
    <w:rsid w:val="00817757"/>
    <w:rsid w:val="008255B8"/>
    <w:rsid w:val="00826A69"/>
    <w:rsid w:val="0082766D"/>
    <w:rsid w:val="00830C49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64B1"/>
    <w:rsid w:val="00866F77"/>
    <w:rsid w:val="00867775"/>
    <w:rsid w:val="00874BF1"/>
    <w:rsid w:val="00877352"/>
    <w:rsid w:val="00880D2E"/>
    <w:rsid w:val="0088239C"/>
    <w:rsid w:val="008826C9"/>
    <w:rsid w:val="00883240"/>
    <w:rsid w:val="0088429F"/>
    <w:rsid w:val="00886EF7"/>
    <w:rsid w:val="00887F94"/>
    <w:rsid w:val="00893695"/>
    <w:rsid w:val="00897AD9"/>
    <w:rsid w:val="008A0E3C"/>
    <w:rsid w:val="008A2D35"/>
    <w:rsid w:val="008A6974"/>
    <w:rsid w:val="008B0DC4"/>
    <w:rsid w:val="008B1D3B"/>
    <w:rsid w:val="008B2664"/>
    <w:rsid w:val="008B26F8"/>
    <w:rsid w:val="008C525D"/>
    <w:rsid w:val="008C5AC1"/>
    <w:rsid w:val="008C7F7D"/>
    <w:rsid w:val="008D0628"/>
    <w:rsid w:val="008D2090"/>
    <w:rsid w:val="008D277D"/>
    <w:rsid w:val="008D6344"/>
    <w:rsid w:val="008D6427"/>
    <w:rsid w:val="008D7B29"/>
    <w:rsid w:val="008D7B5E"/>
    <w:rsid w:val="008E0BF3"/>
    <w:rsid w:val="008E1E44"/>
    <w:rsid w:val="008F47EB"/>
    <w:rsid w:val="008F48AD"/>
    <w:rsid w:val="008F6019"/>
    <w:rsid w:val="00902595"/>
    <w:rsid w:val="00906440"/>
    <w:rsid w:val="009077D7"/>
    <w:rsid w:val="009118A2"/>
    <w:rsid w:val="00916928"/>
    <w:rsid w:val="0092241F"/>
    <w:rsid w:val="00927515"/>
    <w:rsid w:val="00931F97"/>
    <w:rsid w:val="00932658"/>
    <w:rsid w:val="009359ED"/>
    <w:rsid w:val="00936BDD"/>
    <w:rsid w:val="0094175C"/>
    <w:rsid w:val="00943D64"/>
    <w:rsid w:val="00946F43"/>
    <w:rsid w:val="00947794"/>
    <w:rsid w:val="009478F3"/>
    <w:rsid w:val="0095114C"/>
    <w:rsid w:val="009575CD"/>
    <w:rsid w:val="009622F0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85223"/>
    <w:rsid w:val="00991C3B"/>
    <w:rsid w:val="00992AA0"/>
    <w:rsid w:val="0099346E"/>
    <w:rsid w:val="009A75AE"/>
    <w:rsid w:val="009B18AE"/>
    <w:rsid w:val="009B3F1E"/>
    <w:rsid w:val="009B5075"/>
    <w:rsid w:val="009B6291"/>
    <w:rsid w:val="009C0698"/>
    <w:rsid w:val="009C37DC"/>
    <w:rsid w:val="009C43B0"/>
    <w:rsid w:val="009C61EF"/>
    <w:rsid w:val="009C6911"/>
    <w:rsid w:val="009D5955"/>
    <w:rsid w:val="009E3D77"/>
    <w:rsid w:val="009E56F5"/>
    <w:rsid w:val="009E79F5"/>
    <w:rsid w:val="009E7F67"/>
    <w:rsid w:val="009F196C"/>
    <w:rsid w:val="009F2063"/>
    <w:rsid w:val="009F3B02"/>
    <w:rsid w:val="00A04DBA"/>
    <w:rsid w:val="00A07C42"/>
    <w:rsid w:val="00A112DF"/>
    <w:rsid w:val="00A12DF0"/>
    <w:rsid w:val="00A13A11"/>
    <w:rsid w:val="00A14148"/>
    <w:rsid w:val="00A148A5"/>
    <w:rsid w:val="00A16794"/>
    <w:rsid w:val="00A24639"/>
    <w:rsid w:val="00A27E44"/>
    <w:rsid w:val="00A32F66"/>
    <w:rsid w:val="00A332A0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0023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02FC"/>
    <w:rsid w:val="00AB1BA0"/>
    <w:rsid w:val="00AB3231"/>
    <w:rsid w:val="00AB4208"/>
    <w:rsid w:val="00AB4B3F"/>
    <w:rsid w:val="00AC058E"/>
    <w:rsid w:val="00AC15A9"/>
    <w:rsid w:val="00AC1D85"/>
    <w:rsid w:val="00AC2835"/>
    <w:rsid w:val="00AC3787"/>
    <w:rsid w:val="00AC5BEA"/>
    <w:rsid w:val="00AD11CC"/>
    <w:rsid w:val="00AD166D"/>
    <w:rsid w:val="00AD19ED"/>
    <w:rsid w:val="00AD281A"/>
    <w:rsid w:val="00AD4E3F"/>
    <w:rsid w:val="00AE7295"/>
    <w:rsid w:val="00AF075F"/>
    <w:rsid w:val="00AF16B9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0E6C"/>
    <w:rsid w:val="00B26EB9"/>
    <w:rsid w:val="00B30A6F"/>
    <w:rsid w:val="00B30AD8"/>
    <w:rsid w:val="00B311B6"/>
    <w:rsid w:val="00B32585"/>
    <w:rsid w:val="00B360A9"/>
    <w:rsid w:val="00B442F1"/>
    <w:rsid w:val="00B52C1C"/>
    <w:rsid w:val="00B53462"/>
    <w:rsid w:val="00B54919"/>
    <w:rsid w:val="00B60394"/>
    <w:rsid w:val="00B60A1C"/>
    <w:rsid w:val="00B62278"/>
    <w:rsid w:val="00B637CD"/>
    <w:rsid w:val="00B675BD"/>
    <w:rsid w:val="00B71227"/>
    <w:rsid w:val="00B72514"/>
    <w:rsid w:val="00B728D8"/>
    <w:rsid w:val="00B77339"/>
    <w:rsid w:val="00B810AA"/>
    <w:rsid w:val="00B811AB"/>
    <w:rsid w:val="00B90881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074D2"/>
    <w:rsid w:val="00C13F36"/>
    <w:rsid w:val="00C14A59"/>
    <w:rsid w:val="00C1501A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35A58"/>
    <w:rsid w:val="00C40EBA"/>
    <w:rsid w:val="00C46CE3"/>
    <w:rsid w:val="00C47628"/>
    <w:rsid w:val="00C63DCF"/>
    <w:rsid w:val="00C64536"/>
    <w:rsid w:val="00C66B4D"/>
    <w:rsid w:val="00C716F4"/>
    <w:rsid w:val="00C72959"/>
    <w:rsid w:val="00C72B48"/>
    <w:rsid w:val="00C753AA"/>
    <w:rsid w:val="00C80674"/>
    <w:rsid w:val="00C80A6B"/>
    <w:rsid w:val="00C818F2"/>
    <w:rsid w:val="00C82947"/>
    <w:rsid w:val="00C836E8"/>
    <w:rsid w:val="00C84432"/>
    <w:rsid w:val="00C93039"/>
    <w:rsid w:val="00C94FB1"/>
    <w:rsid w:val="00C96941"/>
    <w:rsid w:val="00C97EBC"/>
    <w:rsid w:val="00CA010F"/>
    <w:rsid w:val="00CB0852"/>
    <w:rsid w:val="00CB1C5A"/>
    <w:rsid w:val="00CB33FE"/>
    <w:rsid w:val="00CC0683"/>
    <w:rsid w:val="00CC1DC3"/>
    <w:rsid w:val="00CC36C3"/>
    <w:rsid w:val="00CC7138"/>
    <w:rsid w:val="00CD0FD7"/>
    <w:rsid w:val="00CD340A"/>
    <w:rsid w:val="00CD3D21"/>
    <w:rsid w:val="00CD545C"/>
    <w:rsid w:val="00CD64AB"/>
    <w:rsid w:val="00CE4488"/>
    <w:rsid w:val="00CF0382"/>
    <w:rsid w:val="00D02545"/>
    <w:rsid w:val="00D02668"/>
    <w:rsid w:val="00D0389F"/>
    <w:rsid w:val="00D05394"/>
    <w:rsid w:val="00D056BD"/>
    <w:rsid w:val="00D077F2"/>
    <w:rsid w:val="00D1158B"/>
    <w:rsid w:val="00D145AA"/>
    <w:rsid w:val="00D15DCB"/>
    <w:rsid w:val="00D17B93"/>
    <w:rsid w:val="00D203F7"/>
    <w:rsid w:val="00D22ADA"/>
    <w:rsid w:val="00D30236"/>
    <w:rsid w:val="00D315E0"/>
    <w:rsid w:val="00D4168F"/>
    <w:rsid w:val="00D43D38"/>
    <w:rsid w:val="00D45386"/>
    <w:rsid w:val="00D51626"/>
    <w:rsid w:val="00D53B9A"/>
    <w:rsid w:val="00D55892"/>
    <w:rsid w:val="00D6027F"/>
    <w:rsid w:val="00D602CA"/>
    <w:rsid w:val="00D640C4"/>
    <w:rsid w:val="00D65705"/>
    <w:rsid w:val="00D72C74"/>
    <w:rsid w:val="00D734E8"/>
    <w:rsid w:val="00D74F15"/>
    <w:rsid w:val="00D75F2D"/>
    <w:rsid w:val="00D766ED"/>
    <w:rsid w:val="00D8140B"/>
    <w:rsid w:val="00D81456"/>
    <w:rsid w:val="00D8350E"/>
    <w:rsid w:val="00D84FD4"/>
    <w:rsid w:val="00D86BCD"/>
    <w:rsid w:val="00D93C59"/>
    <w:rsid w:val="00D961B7"/>
    <w:rsid w:val="00DA1D04"/>
    <w:rsid w:val="00DA7FD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21ED"/>
    <w:rsid w:val="00DE4EF9"/>
    <w:rsid w:val="00DF097E"/>
    <w:rsid w:val="00DF28DC"/>
    <w:rsid w:val="00DF56AA"/>
    <w:rsid w:val="00DF5F45"/>
    <w:rsid w:val="00DF67D4"/>
    <w:rsid w:val="00E02C21"/>
    <w:rsid w:val="00E03724"/>
    <w:rsid w:val="00E058D9"/>
    <w:rsid w:val="00E10216"/>
    <w:rsid w:val="00E108E7"/>
    <w:rsid w:val="00E11425"/>
    <w:rsid w:val="00E14902"/>
    <w:rsid w:val="00E17448"/>
    <w:rsid w:val="00E17A93"/>
    <w:rsid w:val="00E26CE9"/>
    <w:rsid w:val="00E27777"/>
    <w:rsid w:val="00E30172"/>
    <w:rsid w:val="00E30920"/>
    <w:rsid w:val="00E41534"/>
    <w:rsid w:val="00E43E67"/>
    <w:rsid w:val="00E45F6C"/>
    <w:rsid w:val="00E47464"/>
    <w:rsid w:val="00E51C3C"/>
    <w:rsid w:val="00E51E47"/>
    <w:rsid w:val="00E54BA0"/>
    <w:rsid w:val="00E5738A"/>
    <w:rsid w:val="00E57E6A"/>
    <w:rsid w:val="00E6213A"/>
    <w:rsid w:val="00E633E7"/>
    <w:rsid w:val="00E64D12"/>
    <w:rsid w:val="00E714EE"/>
    <w:rsid w:val="00E74E92"/>
    <w:rsid w:val="00E76749"/>
    <w:rsid w:val="00E76CA9"/>
    <w:rsid w:val="00E83BC1"/>
    <w:rsid w:val="00E85C42"/>
    <w:rsid w:val="00E869CC"/>
    <w:rsid w:val="00E879D8"/>
    <w:rsid w:val="00E9673F"/>
    <w:rsid w:val="00E96EE5"/>
    <w:rsid w:val="00EA0175"/>
    <w:rsid w:val="00EA1076"/>
    <w:rsid w:val="00EA57E4"/>
    <w:rsid w:val="00EA671F"/>
    <w:rsid w:val="00EB0D77"/>
    <w:rsid w:val="00EC5D8D"/>
    <w:rsid w:val="00ED6A57"/>
    <w:rsid w:val="00ED7983"/>
    <w:rsid w:val="00ED7F8F"/>
    <w:rsid w:val="00EE3FFB"/>
    <w:rsid w:val="00EE6EB4"/>
    <w:rsid w:val="00EE7163"/>
    <w:rsid w:val="00EF44B0"/>
    <w:rsid w:val="00F00DCE"/>
    <w:rsid w:val="00F0381E"/>
    <w:rsid w:val="00F03D86"/>
    <w:rsid w:val="00F062B9"/>
    <w:rsid w:val="00F06FE0"/>
    <w:rsid w:val="00F11110"/>
    <w:rsid w:val="00F11AE1"/>
    <w:rsid w:val="00F12085"/>
    <w:rsid w:val="00F12260"/>
    <w:rsid w:val="00F13714"/>
    <w:rsid w:val="00F201D5"/>
    <w:rsid w:val="00F2411A"/>
    <w:rsid w:val="00F24981"/>
    <w:rsid w:val="00F25999"/>
    <w:rsid w:val="00F27243"/>
    <w:rsid w:val="00F27CFD"/>
    <w:rsid w:val="00F30C79"/>
    <w:rsid w:val="00F30EA6"/>
    <w:rsid w:val="00F321B3"/>
    <w:rsid w:val="00F32DBF"/>
    <w:rsid w:val="00F34A36"/>
    <w:rsid w:val="00F3633F"/>
    <w:rsid w:val="00F40391"/>
    <w:rsid w:val="00F40ED8"/>
    <w:rsid w:val="00F42EBF"/>
    <w:rsid w:val="00F44D97"/>
    <w:rsid w:val="00F471AC"/>
    <w:rsid w:val="00F52DDD"/>
    <w:rsid w:val="00F56C94"/>
    <w:rsid w:val="00F60B0B"/>
    <w:rsid w:val="00F61CA0"/>
    <w:rsid w:val="00F67633"/>
    <w:rsid w:val="00F71226"/>
    <w:rsid w:val="00F71838"/>
    <w:rsid w:val="00F7226B"/>
    <w:rsid w:val="00F7714C"/>
    <w:rsid w:val="00F86606"/>
    <w:rsid w:val="00F86E47"/>
    <w:rsid w:val="00F870C0"/>
    <w:rsid w:val="00F97406"/>
    <w:rsid w:val="00FA1970"/>
    <w:rsid w:val="00FA3847"/>
    <w:rsid w:val="00FA5327"/>
    <w:rsid w:val="00FA5A9F"/>
    <w:rsid w:val="00FA65FA"/>
    <w:rsid w:val="00FB040D"/>
    <w:rsid w:val="00FB04F8"/>
    <w:rsid w:val="00FB426F"/>
    <w:rsid w:val="00FB5A0D"/>
    <w:rsid w:val="00FC0AAE"/>
    <w:rsid w:val="00FC25F1"/>
    <w:rsid w:val="00FC2D08"/>
    <w:rsid w:val="00FC404A"/>
    <w:rsid w:val="00FC4677"/>
    <w:rsid w:val="00FC4907"/>
    <w:rsid w:val="00FC526E"/>
    <w:rsid w:val="00FC62B3"/>
    <w:rsid w:val="00FC7427"/>
    <w:rsid w:val="00FC7FE1"/>
    <w:rsid w:val="00FD041E"/>
    <w:rsid w:val="00FD7484"/>
    <w:rsid w:val="00FD7B1A"/>
    <w:rsid w:val="00FE00EC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0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3450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basedOn w:val="Normal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uiPriority w:val="99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Normal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5F20B1"/>
    <w:rPr>
      <w:rFonts w:eastAsia="Times New Roman"/>
      <w:lang w:eastAsia="en-US"/>
    </w:rPr>
  </w:style>
  <w:style w:type="paragraph" w:customStyle="1" w:styleId="a">
    <w:name w:val="Знак Знак"/>
    <w:basedOn w:val="Normal"/>
    <w:uiPriority w:val="99"/>
    <w:rsid w:val="00D1158B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D115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1FBE0AE82AA9B80528AC0B7FB872AD083EBE4F183EAF9C88016EArAI" TargetMode="External"/><Relationship Id="rId13" Type="http://schemas.openxmlformats.org/officeDocument/2006/relationships/hyperlink" Target="consultantplus://offline/ref=0426061E44B92982613803D66A2F59BF83982972E716F8165BEC4203796A15AFZ2G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kt.tomsk.ru" TargetMode="External"/><Relationship Id="rId12" Type="http://schemas.openxmlformats.org/officeDocument/2006/relationships/hyperlink" Target="consultantplus://offline/ref=0426061E44B92982613803D66A2F59BF83982972E316FA1150EC4203796A15AFZ2G4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kt.tomsk.ru" TargetMode="External"/><Relationship Id="rId11" Type="http://schemas.openxmlformats.org/officeDocument/2006/relationships/hyperlink" Target="consultantplus://offline/ref=1681FBE0AE82AA9B80528AC0B7FB872AD38DEAE1FFD1BDFB99D518AFF5EArFI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klk@tomsk.gov.ru" TargetMode="External"/><Relationship Id="rId10" Type="http://schemas.openxmlformats.org/officeDocument/2006/relationships/hyperlink" Target="consultantplus://offline/ref=1681FBE0AE82AA9B80528AC0B7FB872AD38DE9E8FDDDBDFB99D518AFF5AFCC6A89F70A27DB6B830DE0r3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81FBE0AE82AA9B80528AC0B7FB872AD38DEAE1FFD2BDFB99D518AFF5AFCC6A89F70A27DB6A8708E0r4I" TargetMode="External"/><Relationship Id="rId14" Type="http://schemas.openxmlformats.org/officeDocument/2006/relationships/hyperlink" Target="consultantplus://offline/ref=CC89F2B39427CD07DC7F27F29C9B650E2D397384F1F633F0A170FF7FA6473C288C707B131EFF322C4238BDj5z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13</Pages>
  <Words>5007</Words>
  <Characters>28542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Customer</cp:lastModifiedBy>
  <cp:revision>26</cp:revision>
  <cp:lastPrinted>2014-03-31T05:37:00Z</cp:lastPrinted>
  <dcterms:created xsi:type="dcterms:W3CDTF">2014-03-29T18:34:00Z</dcterms:created>
  <dcterms:modified xsi:type="dcterms:W3CDTF">2014-11-18T04:10:00Z</dcterms:modified>
</cp:coreProperties>
</file>